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8E" w:rsidRPr="005F794D" w:rsidRDefault="0085688E" w:rsidP="00384214">
      <w:pPr>
        <w:autoSpaceDE w:val="0"/>
        <w:autoSpaceDN w:val="0"/>
        <w:adjustRightInd w:val="0"/>
        <w:rPr>
          <w:rFonts w:ascii="Calibri" w:hAnsi="Calibri" w:cs="Calibri"/>
          <w:bCs/>
          <w:i/>
          <w:sz w:val="30"/>
          <w:szCs w:val="30"/>
          <w:u w:val="single"/>
        </w:rPr>
      </w:pPr>
      <w:r w:rsidRPr="00384214">
        <w:rPr>
          <w:rFonts w:ascii="Calibri" w:hAnsi="Calibri" w:cs="Calibri"/>
          <w:bCs/>
          <w:i/>
          <w:sz w:val="30"/>
          <w:szCs w:val="30"/>
          <w:u w:val="single"/>
        </w:rPr>
        <w:t>Опросный лист</w:t>
      </w:r>
      <w:r w:rsidR="00384214" w:rsidRPr="00384214">
        <w:rPr>
          <w:rFonts w:ascii="Calibri" w:hAnsi="Calibri" w:cs="Calibri"/>
          <w:bCs/>
          <w:i/>
          <w:sz w:val="30"/>
          <w:szCs w:val="30"/>
          <w:u w:val="single"/>
        </w:rPr>
        <w:t xml:space="preserve"> </w:t>
      </w:r>
      <w:r w:rsidR="00384214">
        <w:rPr>
          <w:rFonts w:ascii="Calibri" w:hAnsi="Calibri" w:cs="Calibri"/>
          <w:bCs/>
          <w:i/>
          <w:sz w:val="30"/>
          <w:szCs w:val="30"/>
          <w:u w:val="single"/>
        </w:rPr>
        <w:t xml:space="preserve">на расходомер ПИР </w:t>
      </w:r>
      <w:r w:rsidR="00384214">
        <w:rPr>
          <w:rFonts w:ascii="Calibri" w:hAnsi="Calibri" w:cs="Calibri"/>
          <w:bCs/>
          <w:i/>
          <w:sz w:val="30"/>
          <w:szCs w:val="30"/>
          <w:u w:val="single"/>
          <w:lang w:val="de-DE"/>
        </w:rPr>
        <w:t>R</w:t>
      </w:r>
      <w:r w:rsidR="005F794D">
        <w:rPr>
          <w:rFonts w:ascii="Calibri" w:hAnsi="Calibri" w:cs="Calibri"/>
          <w:bCs/>
          <w:i/>
          <w:sz w:val="30"/>
          <w:szCs w:val="30"/>
          <w:u w:val="single"/>
          <w:lang w:val="de-DE"/>
        </w:rPr>
        <w:t>F</w:t>
      </w:r>
    </w:p>
    <w:p w:rsidR="00384214" w:rsidRPr="00384214" w:rsidRDefault="00384214" w:rsidP="00384214">
      <w:pPr>
        <w:autoSpaceDE w:val="0"/>
        <w:autoSpaceDN w:val="0"/>
        <w:adjustRightInd w:val="0"/>
        <w:rPr>
          <w:rFonts w:ascii="Calibri" w:hAnsi="Calibri" w:cs="Calibri"/>
          <w:bCs/>
          <w:i/>
          <w:sz w:val="30"/>
          <w:szCs w:val="3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521"/>
      </w:tblGrid>
      <w:tr w:rsidR="006837E1" w:rsidRPr="00164404" w:rsidTr="006837E1">
        <w:tc>
          <w:tcPr>
            <w:tcW w:w="3652" w:type="dxa"/>
          </w:tcPr>
          <w:p w:rsidR="006837E1" w:rsidRPr="001A65FA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>Организация:</w:t>
            </w:r>
          </w:p>
          <w:p w:rsidR="006837E1" w:rsidRPr="001A65FA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521" w:type="dxa"/>
          </w:tcPr>
          <w:p w:rsidR="006837E1" w:rsidRPr="00164404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6837E1" w:rsidRPr="001A65FA" w:rsidTr="006837E1">
        <w:tc>
          <w:tcPr>
            <w:tcW w:w="3652" w:type="dxa"/>
          </w:tcPr>
          <w:p w:rsidR="006837E1" w:rsidRPr="001A65FA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>ФИО</w:t>
            </w:r>
          </w:p>
          <w:p w:rsidR="006837E1" w:rsidRPr="001A65FA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521" w:type="dxa"/>
          </w:tcPr>
          <w:p w:rsidR="006837E1" w:rsidRPr="001A65FA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6837E1" w:rsidRPr="00164404" w:rsidTr="006837E1">
        <w:tc>
          <w:tcPr>
            <w:tcW w:w="3652" w:type="dxa"/>
          </w:tcPr>
          <w:p w:rsidR="006837E1" w:rsidRPr="001A65FA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>Должность:</w:t>
            </w:r>
          </w:p>
          <w:p w:rsidR="006837E1" w:rsidRPr="001A65FA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521" w:type="dxa"/>
          </w:tcPr>
          <w:p w:rsidR="006837E1" w:rsidRPr="00164404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6837E1" w:rsidRPr="00164404" w:rsidTr="006837E1">
        <w:tc>
          <w:tcPr>
            <w:tcW w:w="3652" w:type="dxa"/>
          </w:tcPr>
          <w:p w:rsidR="006837E1" w:rsidRPr="001A65FA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>Телефон (раб</w:t>
            </w:r>
            <w:proofErr w:type="gramStart"/>
            <w:r w:rsidRPr="001A65FA">
              <w:rPr>
                <w:rFonts w:ascii="Arial" w:hAnsi="Arial" w:cs="Arial"/>
                <w:sz w:val="20"/>
              </w:rPr>
              <w:t xml:space="preserve">., </w:t>
            </w:r>
            <w:proofErr w:type="gramEnd"/>
            <w:r w:rsidRPr="001A65FA">
              <w:rPr>
                <w:rFonts w:ascii="Arial" w:hAnsi="Arial" w:cs="Arial"/>
                <w:sz w:val="20"/>
              </w:rPr>
              <w:t>моб.)/ факс</w:t>
            </w:r>
          </w:p>
          <w:p w:rsidR="006837E1" w:rsidRPr="001A65FA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521" w:type="dxa"/>
          </w:tcPr>
          <w:p w:rsidR="006837E1" w:rsidRPr="00164404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6837E1" w:rsidRPr="00164404" w:rsidTr="006837E1">
        <w:tc>
          <w:tcPr>
            <w:tcW w:w="3652" w:type="dxa"/>
          </w:tcPr>
          <w:p w:rsidR="006837E1" w:rsidRPr="00164404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  <w:lang w:val="de-DE"/>
              </w:rPr>
              <w:t>E</w:t>
            </w:r>
            <w:r w:rsidRPr="00164404">
              <w:rPr>
                <w:rFonts w:ascii="Arial" w:hAnsi="Arial" w:cs="Arial"/>
                <w:sz w:val="20"/>
              </w:rPr>
              <w:t>-</w:t>
            </w:r>
            <w:r w:rsidRPr="001A65FA">
              <w:rPr>
                <w:rFonts w:ascii="Arial" w:hAnsi="Arial" w:cs="Arial"/>
                <w:sz w:val="20"/>
                <w:lang w:val="de-DE"/>
              </w:rPr>
              <w:t>Mail</w:t>
            </w:r>
            <w:r w:rsidRPr="0016440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521" w:type="dxa"/>
          </w:tcPr>
          <w:p w:rsidR="006837E1" w:rsidRPr="00164404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6837E1" w:rsidRPr="00164404" w:rsidTr="006837E1">
        <w:tc>
          <w:tcPr>
            <w:tcW w:w="3652" w:type="dxa"/>
          </w:tcPr>
          <w:p w:rsidR="006837E1" w:rsidRPr="00164404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64404">
              <w:rPr>
                <w:rFonts w:ascii="Arial" w:hAnsi="Arial" w:cs="Arial"/>
                <w:sz w:val="20"/>
              </w:rPr>
              <w:t>Адрес:</w:t>
            </w:r>
          </w:p>
          <w:p w:rsidR="006837E1" w:rsidRPr="001A65FA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521" w:type="dxa"/>
          </w:tcPr>
          <w:p w:rsidR="006837E1" w:rsidRPr="00164404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6837E1" w:rsidRPr="00164404" w:rsidTr="006837E1">
        <w:tc>
          <w:tcPr>
            <w:tcW w:w="3652" w:type="dxa"/>
          </w:tcPr>
          <w:p w:rsidR="006837E1" w:rsidRPr="001A65FA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 заполнения:</w:t>
            </w:r>
            <w:r w:rsidRPr="001A65F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521" w:type="dxa"/>
          </w:tcPr>
          <w:p w:rsidR="006837E1" w:rsidRPr="00164404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B10F1B" w:rsidRDefault="00B10F1B" w:rsidP="00B10F1B">
      <w:pPr>
        <w:tabs>
          <w:tab w:val="left" w:pos="171"/>
        </w:tabs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</w:p>
    <w:tbl>
      <w:tblPr>
        <w:tblpPr w:leftFromText="181" w:rightFromText="181" w:vertAnchor="text" w:horzAnchor="page" w:tblpX="4025" w:tblpY="10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B10F1B" w:rsidRPr="00A75489" w:rsidTr="00B10F1B">
        <w:tc>
          <w:tcPr>
            <w:tcW w:w="5637" w:type="dxa"/>
          </w:tcPr>
          <w:p w:rsidR="00B10F1B" w:rsidRPr="008D0DA3" w:rsidRDefault="00B10F1B" w:rsidP="00B10F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B10F1B" w:rsidRPr="00C017C7" w:rsidRDefault="00B10F1B" w:rsidP="00B10F1B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C017C7">
        <w:rPr>
          <w:rFonts w:ascii="Arial" w:hAnsi="Arial" w:cs="Arial"/>
          <w:sz w:val="20"/>
        </w:rPr>
        <w:t xml:space="preserve"> </w:t>
      </w:r>
      <w:r w:rsidRPr="00C017C7">
        <w:rPr>
          <w:rFonts w:ascii="Arial" w:hAnsi="Arial" w:cs="Arial"/>
          <w:b/>
          <w:sz w:val="20"/>
        </w:rPr>
        <w:t>Название объекта</w:t>
      </w:r>
      <w:proofErr w:type="gramStart"/>
      <w:r w:rsidRPr="00C017C7">
        <w:rPr>
          <w:rFonts w:ascii="Arial" w:hAnsi="Arial" w:cs="Arial"/>
          <w:b/>
          <w:sz w:val="20"/>
        </w:rPr>
        <w:t xml:space="preserve"> :</w:t>
      </w:r>
      <w:proofErr w:type="gramEnd"/>
    </w:p>
    <w:p w:rsidR="006837E1" w:rsidRPr="00C017C7" w:rsidRDefault="006837E1" w:rsidP="006837E1">
      <w:pPr>
        <w:tabs>
          <w:tab w:val="left" w:pos="3456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837E1" w:rsidRPr="00C017C7" w:rsidRDefault="006837E1" w:rsidP="006837E1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C017C7">
        <w:rPr>
          <w:rFonts w:ascii="Arial" w:hAnsi="Arial" w:cs="Arial"/>
          <w:b/>
          <w:sz w:val="20"/>
        </w:rPr>
        <w:t>Тип расходомера: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6837E1" w:rsidRPr="00C017C7" w:rsidTr="006837E1">
        <w:trPr>
          <w:trHeight w:val="239"/>
        </w:trPr>
        <w:tc>
          <w:tcPr>
            <w:tcW w:w="5086" w:type="dxa"/>
            <w:vAlign w:val="center"/>
          </w:tcPr>
          <w:p w:rsidR="006837E1" w:rsidRPr="00C017C7" w:rsidRDefault="00B73CCF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1" type="#_x0000_t201" style="position:absolute;margin-left:75.7pt;margin-top:.1pt;width:15.75pt;height:11.25pt;z-index:251637760" o:preferrelative="t" filled="f" stroked="f">
                  <v:imagedata r:id="rId8" o:title=""/>
                  <o:lock v:ext="edit" aspectratio="t"/>
                </v:shape>
                <w:control r:id="rId9" w:name="CheckBox22" w:shapeid="_x0000_s1031"/>
              </w:pict>
            </w:r>
            <w:r w:rsidR="006837E1" w:rsidRPr="00C017C7">
              <w:rPr>
                <w:rFonts w:ascii="Arial" w:hAnsi="Arial" w:cs="Arial"/>
                <w:sz w:val="20"/>
              </w:rPr>
              <w:t>Стационарный:</w:t>
            </w:r>
            <w:r w:rsidR="006837E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087" w:type="dxa"/>
            <w:vAlign w:val="center"/>
          </w:tcPr>
          <w:p w:rsidR="006837E1" w:rsidRPr="00C017C7" w:rsidRDefault="00B73CCF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30" type="#_x0000_t201" style="position:absolute;margin-left:73.15pt;margin-top:.45pt;width:15.75pt;height:11.25pt;z-index:251636736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0" w:name="CheckBox23" w:shapeid="_x0000_s1030"/>
              </w:pict>
            </w:r>
            <w:r w:rsidR="006837E1" w:rsidRPr="00C017C7">
              <w:rPr>
                <w:rFonts w:ascii="Arial" w:hAnsi="Arial" w:cs="Arial"/>
                <w:sz w:val="20"/>
              </w:rPr>
              <w:t xml:space="preserve">Портативный: </w:t>
            </w:r>
          </w:p>
        </w:tc>
      </w:tr>
    </w:tbl>
    <w:p w:rsidR="006837E1" w:rsidRPr="00C017C7" w:rsidRDefault="006837E1" w:rsidP="006837E1">
      <w:pPr>
        <w:tabs>
          <w:tab w:val="left" w:pos="171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</w:p>
    <w:p w:rsidR="006837E1" w:rsidRPr="00C017C7" w:rsidRDefault="006837E1" w:rsidP="006837E1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C017C7">
        <w:rPr>
          <w:rFonts w:ascii="Arial" w:hAnsi="Arial" w:cs="Arial"/>
          <w:b/>
          <w:sz w:val="20"/>
        </w:rPr>
        <w:t xml:space="preserve">Технологический процесс </w:t>
      </w:r>
      <w:r w:rsidRPr="00C017C7">
        <w:rPr>
          <w:rFonts w:ascii="Arial" w:hAnsi="Arial" w:cs="Arial"/>
          <w:sz w:val="20"/>
        </w:rPr>
        <w:t>(кратко опишите):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6837E1" w:rsidRPr="00C017C7" w:rsidTr="006837E1">
        <w:tc>
          <w:tcPr>
            <w:tcW w:w="10173" w:type="dxa"/>
          </w:tcPr>
          <w:p w:rsidR="006837E1" w:rsidRPr="00C017C7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6837E1" w:rsidRPr="00C017C7" w:rsidTr="006837E1">
        <w:tc>
          <w:tcPr>
            <w:tcW w:w="10173" w:type="dxa"/>
          </w:tcPr>
          <w:p w:rsidR="006837E1" w:rsidRPr="00C017C7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6837E1" w:rsidRPr="00C017C7" w:rsidTr="006837E1">
        <w:tc>
          <w:tcPr>
            <w:tcW w:w="10173" w:type="dxa"/>
          </w:tcPr>
          <w:p w:rsidR="006837E1" w:rsidRPr="00C017C7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6837E1" w:rsidRPr="00C017C7" w:rsidTr="006837E1">
        <w:tc>
          <w:tcPr>
            <w:tcW w:w="10173" w:type="dxa"/>
          </w:tcPr>
          <w:p w:rsidR="006837E1" w:rsidRPr="00C017C7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6837E1" w:rsidRPr="00C017C7" w:rsidRDefault="006837E1" w:rsidP="006837E1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837E1" w:rsidRPr="00C017C7" w:rsidRDefault="006837E1" w:rsidP="006837E1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C017C7">
        <w:rPr>
          <w:rFonts w:ascii="Arial" w:hAnsi="Arial" w:cs="Arial"/>
          <w:b/>
          <w:sz w:val="20"/>
        </w:rPr>
        <w:t xml:space="preserve">Количество точек измерения ___ </w:t>
      </w:r>
      <w:r w:rsidRPr="00C017C7">
        <w:rPr>
          <w:rFonts w:ascii="Arial" w:hAnsi="Arial" w:cs="Arial"/>
          <w:sz w:val="20"/>
        </w:rPr>
        <w:t>(заполните для каждой точки измерения отдельный опросный лист).</w:t>
      </w:r>
    </w:p>
    <w:p w:rsidR="006837E1" w:rsidRPr="00C017C7" w:rsidRDefault="006837E1" w:rsidP="006837E1">
      <w:pPr>
        <w:tabs>
          <w:tab w:val="left" w:pos="171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</w:p>
    <w:tbl>
      <w:tblPr>
        <w:tblpPr w:leftFromText="181" w:rightFromText="181" w:vertAnchor="text" w:horzAnchor="margin" w:tblpXSpec="right" w:tblpY="22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6837E1" w:rsidRPr="00C017C7" w:rsidTr="006837E1">
        <w:tc>
          <w:tcPr>
            <w:tcW w:w="5637" w:type="dxa"/>
          </w:tcPr>
          <w:p w:rsidR="006837E1" w:rsidRPr="00C017C7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</w:p>
        </w:tc>
      </w:tr>
    </w:tbl>
    <w:p w:rsidR="006837E1" w:rsidRPr="00C017C7" w:rsidRDefault="006837E1" w:rsidP="006837E1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C017C7">
        <w:rPr>
          <w:rFonts w:ascii="Arial" w:hAnsi="Arial" w:cs="Arial"/>
          <w:b/>
          <w:sz w:val="20"/>
        </w:rPr>
        <w:t xml:space="preserve">Точка измерения  </w:t>
      </w:r>
      <w:r w:rsidRPr="00C017C7">
        <w:rPr>
          <w:rFonts w:ascii="Arial" w:hAnsi="Arial" w:cs="Arial"/>
          <w:sz w:val="20"/>
        </w:rPr>
        <w:t>(номер позиции)</w:t>
      </w:r>
      <w:r w:rsidRPr="00C017C7">
        <w:rPr>
          <w:rFonts w:ascii="Arial" w:hAnsi="Arial" w:cs="Arial"/>
          <w:b/>
          <w:sz w:val="20"/>
        </w:rPr>
        <w:t>:</w:t>
      </w:r>
    </w:p>
    <w:p w:rsidR="006837E1" w:rsidRPr="006837E1" w:rsidRDefault="006837E1" w:rsidP="006837E1">
      <w:pPr>
        <w:tabs>
          <w:tab w:val="left" w:pos="3456"/>
        </w:tabs>
        <w:autoSpaceDE w:val="0"/>
        <w:autoSpaceDN w:val="0"/>
        <w:adjustRightInd w:val="0"/>
        <w:ind w:firstLine="720"/>
        <w:rPr>
          <w:rFonts w:ascii="Arial" w:hAnsi="Arial" w:cs="Arial"/>
          <w:sz w:val="18"/>
          <w:lang w:val="en-US"/>
        </w:rPr>
      </w:pPr>
    </w:p>
    <w:p w:rsidR="00172209" w:rsidRPr="00C017C7" w:rsidRDefault="00172209" w:rsidP="00172209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C017C7">
        <w:rPr>
          <w:rFonts w:ascii="Arial" w:hAnsi="Arial" w:cs="Arial"/>
          <w:b/>
          <w:sz w:val="20"/>
        </w:rPr>
        <w:t>Параметры точки измерения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172209" w:rsidRPr="00C017C7" w:rsidTr="00172209">
        <w:tc>
          <w:tcPr>
            <w:tcW w:w="3936" w:type="dxa"/>
          </w:tcPr>
          <w:p w:rsidR="00172209" w:rsidRPr="00C017C7" w:rsidRDefault="00172209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Внешний  диаметр трубопровода (</w:t>
            </w:r>
            <w:proofErr w:type="gramStart"/>
            <w:r w:rsidRPr="00C017C7">
              <w:rPr>
                <w:rFonts w:ascii="Arial" w:hAnsi="Arial" w:cs="Arial"/>
                <w:sz w:val="20"/>
              </w:rPr>
              <w:t>мм</w:t>
            </w:r>
            <w:proofErr w:type="gramEnd"/>
            <w:r w:rsidRPr="00C017C7"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6237" w:type="dxa"/>
          </w:tcPr>
          <w:p w:rsidR="00172209" w:rsidRPr="00C017C7" w:rsidRDefault="00172209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172209" w:rsidRPr="00C017C7" w:rsidTr="00172209">
        <w:tc>
          <w:tcPr>
            <w:tcW w:w="3936" w:type="dxa"/>
          </w:tcPr>
          <w:p w:rsidR="00172209" w:rsidRPr="00C017C7" w:rsidRDefault="00172209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Толщина стенки трубопровода (</w:t>
            </w:r>
            <w:proofErr w:type="gramStart"/>
            <w:r w:rsidRPr="00C017C7">
              <w:rPr>
                <w:rFonts w:ascii="Arial" w:hAnsi="Arial" w:cs="Arial"/>
                <w:sz w:val="20"/>
              </w:rPr>
              <w:t>мм</w:t>
            </w:r>
            <w:proofErr w:type="gramEnd"/>
            <w:r w:rsidRPr="00C017C7"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6237" w:type="dxa"/>
          </w:tcPr>
          <w:p w:rsidR="00172209" w:rsidRPr="00C017C7" w:rsidRDefault="00172209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172209" w:rsidRPr="00C017C7" w:rsidTr="00172209">
        <w:tc>
          <w:tcPr>
            <w:tcW w:w="3936" w:type="dxa"/>
          </w:tcPr>
          <w:p w:rsidR="00172209" w:rsidRPr="00C017C7" w:rsidRDefault="00172209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Материал трубопровода:</w:t>
            </w:r>
          </w:p>
        </w:tc>
        <w:tc>
          <w:tcPr>
            <w:tcW w:w="6237" w:type="dxa"/>
          </w:tcPr>
          <w:p w:rsidR="00172209" w:rsidRPr="00C017C7" w:rsidRDefault="00172209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172209" w:rsidRPr="00C017C7" w:rsidTr="00172209">
        <w:tc>
          <w:tcPr>
            <w:tcW w:w="3936" w:type="dxa"/>
          </w:tcPr>
          <w:p w:rsidR="00172209" w:rsidRPr="00C017C7" w:rsidRDefault="00172209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Внешнее покрытие трубопровода:</w:t>
            </w:r>
          </w:p>
        </w:tc>
        <w:tc>
          <w:tcPr>
            <w:tcW w:w="6237" w:type="dxa"/>
          </w:tcPr>
          <w:p w:rsidR="00172209" w:rsidRPr="00C017C7" w:rsidRDefault="00172209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172209" w:rsidRPr="00C017C7" w:rsidTr="00172209">
        <w:tc>
          <w:tcPr>
            <w:tcW w:w="3936" w:type="dxa"/>
          </w:tcPr>
          <w:p w:rsidR="00172209" w:rsidRPr="00C017C7" w:rsidRDefault="00172209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Материал покрытия:</w:t>
            </w:r>
          </w:p>
        </w:tc>
        <w:tc>
          <w:tcPr>
            <w:tcW w:w="6237" w:type="dxa"/>
          </w:tcPr>
          <w:p w:rsidR="00172209" w:rsidRPr="00C017C7" w:rsidRDefault="00172209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172209" w:rsidRPr="00C017C7" w:rsidTr="00172209">
        <w:tc>
          <w:tcPr>
            <w:tcW w:w="3936" w:type="dxa"/>
          </w:tcPr>
          <w:p w:rsidR="00172209" w:rsidRPr="00C017C7" w:rsidRDefault="00172209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Толщина покрытия (</w:t>
            </w:r>
            <w:proofErr w:type="gramStart"/>
            <w:r w:rsidRPr="00C017C7">
              <w:rPr>
                <w:rFonts w:ascii="Arial" w:hAnsi="Arial" w:cs="Arial"/>
                <w:sz w:val="20"/>
              </w:rPr>
              <w:t>мм</w:t>
            </w:r>
            <w:proofErr w:type="gramEnd"/>
            <w:r w:rsidRPr="00C017C7"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6237" w:type="dxa"/>
          </w:tcPr>
          <w:p w:rsidR="00172209" w:rsidRPr="00C017C7" w:rsidRDefault="00172209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</w:p>
        </w:tc>
      </w:tr>
    </w:tbl>
    <w:p w:rsidR="00F32C44" w:rsidRDefault="00F32C44" w:rsidP="00E64370">
      <w:pPr>
        <w:tabs>
          <w:tab w:val="left" w:pos="171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64370" w:rsidRPr="00172209" w:rsidRDefault="00E64370" w:rsidP="00E64370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172209">
        <w:rPr>
          <w:rFonts w:ascii="Calibri" w:hAnsi="Calibri" w:cs="Calibri"/>
          <w:b/>
          <w:sz w:val="22"/>
          <w:szCs w:val="22"/>
        </w:rPr>
        <w:t>Среда для измерения: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695"/>
        <w:gridCol w:w="6"/>
        <w:gridCol w:w="1690"/>
        <w:gridCol w:w="11"/>
        <w:gridCol w:w="1701"/>
      </w:tblGrid>
      <w:tr w:rsidR="00E64370" w:rsidRPr="001A65FA" w:rsidTr="00CE03B0">
        <w:tc>
          <w:tcPr>
            <w:tcW w:w="5070" w:type="dxa"/>
          </w:tcPr>
          <w:p w:rsidR="00E64370" w:rsidRPr="001A65FA" w:rsidRDefault="00CE03B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Жидкость</w:t>
            </w:r>
            <w:r w:rsidRPr="001A65F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103" w:type="dxa"/>
            <w:gridSpan w:val="5"/>
          </w:tcPr>
          <w:p w:rsidR="00E64370" w:rsidRPr="001A65FA" w:rsidRDefault="00E64370" w:rsidP="00CE03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64370" w:rsidRPr="001A65FA" w:rsidTr="00CE03B0">
        <w:tc>
          <w:tcPr>
            <w:tcW w:w="5070" w:type="dxa"/>
          </w:tcPr>
          <w:p w:rsidR="00E64370" w:rsidRPr="00172209" w:rsidRDefault="00B73CCF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32" type="#_x0000_t201" style="position:absolute;margin-left:109.4pt;margin-top:.2pt;width:15.75pt;height:11.25pt;z-index:251638784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1" w:name="CheckBox221" w:shapeid="_x0000_s1032"/>
              </w:pict>
            </w:r>
            <w:r w:rsidR="00CE03B0">
              <w:rPr>
                <w:rFonts w:ascii="Arial" w:hAnsi="Arial" w:cs="Arial"/>
                <w:sz w:val="20"/>
              </w:rPr>
              <w:t xml:space="preserve">Однородная жидкость: </w:t>
            </w:r>
          </w:p>
        </w:tc>
        <w:tc>
          <w:tcPr>
            <w:tcW w:w="5103" w:type="dxa"/>
            <w:gridSpan w:val="5"/>
          </w:tcPr>
          <w:p w:rsidR="00E64370" w:rsidRPr="001A65FA" w:rsidRDefault="00B73CCF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pict>
                <v:shape id="_x0000_s1033" type="#_x0000_t201" style="position:absolute;margin-left:78.25pt;margin-top:.2pt;width:15.75pt;height:11.25pt;z-index:251639808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2" w:name="CheckBox222" w:shapeid="_x0000_s1033"/>
              </w:pict>
            </w:r>
            <w:r w:rsidR="00CE03B0">
              <w:rPr>
                <w:rFonts w:ascii="Arial" w:hAnsi="Arial" w:cs="Arial"/>
                <w:sz w:val="20"/>
              </w:rPr>
              <w:t xml:space="preserve">Раствор, смесь: </w:t>
            </w:r>
          </w:p>
        </w:tc>
      </w:tr>
      <w:tr w:rsidR="00CE03B0" w:rsidRPr="001A65FA" w:rsidTr="0077091B">
        <w:tc>
          <w:tcPr>
            <w:tcW w:w="5070" w:type="dxa"/>
          </w:tcPr>
          <w:p w:rsidR="00CE03B0" w:rsidRPr="001A65FA" w:rsidRDefault="00CE03B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gridSpan w:val="5"/>
          </w:tcPr>
          <w:p w:rsidR="00CE03B0" w:rsidRPr="001A65FA" w:rsidRDefault="00CE03B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Компонентный состав:</w:t>
            </w:r>
          </w:p>
        </w:tc>
      </w:tr>
      <w:tr w:rsidR="00255F2A" w:rsidRPr="001A65FA" w:rsidTr="0077091B">
        <w:tc>
          <w:tcPr>
            <w:tcW w:w="5070" w:type="dxa"/>
            <w:vMerge w:val="restart"/>
          </w:tcPr>
          <w:p w:rsidR="00255F2A" w:rsidRDefault="00255F2A"/>
        </w:tc>
        <w:tc>
          <w:tcPr>
            <w:tcW w:w="1695" w:type="dxa"/>
          </w:tcPr>
          <w:p w:rsidR="00255F2A" w:rsidRPr="001A65FA" w:rsidRDefault="00255F2A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96" w:type="dxa"/>
            <w:gridSpan w:val="2"/>
          </w:tcPr>
          <w:p w:rsidR="00255F2A" w:rsidRPr="001A65FA" w:rsidRDefault="00255F2A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  <w:gridSpan w:val="2"/>
          </w:tcPr>
          <w:p w:rsidR="00255F2A" w:rsidRPr="001A65FA" w:rsidRDefault="00255F2A" w:rsidP="007709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>%</w:t>
            </w:r>
          </w:p>
        </w:tc>
      </w:tr>
      <w:tr w:rsidR="00255F2A" w:rsidRPr="001A65FA" w:rsidTr="0077091B">
        <w:tc>
          <w:tcPr>
            <w:tcW w:w="5070" w:type="dxa"/>
            <w:vMerge/>
          </w:tcPr>
          <w:p w:rsidR="00255F2A" w:rsidRDefault="00255F2A"/>
        </w:tc>
        <w:tc>
          <w:tcPr>
            <w:tcW w:w="1695" w:type="dxa"/>
          </w:tcPr>
          <w:p w:rsidR="00255F2A" w:rsidRPr="001A65FA" w:rsidRDefault="00255F2A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96" w:type="dxa"/>
            <w:gridSpan w:val="2"/>
          </w:tcPr>
          <w:p w:rsidR="00255F2A" w:rsidRPr="001A65FA" w:rsidRDefault="00255F2A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  <w:gridSpan w:val="2"/>
          </w:tcPr>
          <w:p w:rsidR="00255F2A" w:rsidRDefault="00255F2A" w:rsidP="0077091B">
            <w:r w:rsidRPr="001A65FA">
              <w:rPr>
                <w:rFonts w:ascii="Arial" w:hAnsi="Arial" w:cs="Arial"/>
                <w:sz w:val="20"/>
              </w:rPr>
              <w:t>%</w:t>
            </w:r>
          </w:p>
        </w:tc>
      </w:tr>
      <w:tr w:rsidR="00255F2A" w:rsidRPr="001A65FA" w:rsidTr="0077091B">
        <w:tc>
          <w:tcPr>
            <w:tcW w:w="5070" w:type="dxa"/>
            <w:vMerge/>
          </w:tcPr>
          <w:p w:rsidR="00255F2A" w:rsidRDefault="00255F2A"/>
        </w:tc>
        <w:tc>
          <w:tcPr>
            <w:tcW w:w="1701" w:type="dxa"/>
            <w:gridSpan w:val="2"/>
          </w:tcPr>
          <w:p w:rsidR="00255F2A" w:rsidRPr="001A65FA" w:rsidRDefault="00255F2A" w:rsidP="007709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</w:tcPr>
          <w:p w:rsidR="00255F2A" w:rsidRPr="001A65FA" w:rsidRDefault="00255F2A" w:rsidP="007709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255F2A" w:rsidRDefault="00255F2A" w:rsidP="0077091B">
            <w:r w:rsidRPr="001A65FA">
              <w:rPr>
                <w:rFonts w:ascii="Arial" w:hAnsi="Arial" w:cs="Arial"/>
                <w:sz w:val="20"/>
              </w:rPr>
              <w:t>%</w:t>
            </w:r>
          </w:p>
        </w:tc>
      </w:tr>
      <w:tr w:rsidR="00255F2A" w:rsidRPr="001A65FA" w:rsidTr="0077091B">
        <w:tc>
          <w:tcPr>
            <w:tcW w:w="5070" w:type="dxa"/>
            <w:vMerge/>
          </w:tcPr>
          <w:p w:rsidR="00255F2A" w:rsidRDefault="00255F2A"/>
        </w:tc>
        <w:tc>
          <w:tcPr>
            <w:tcW w:w="1701" w:type="dxa"/>
            <w:gridSpan w:val="2"/>
          </w:tcPr>
          <w:p w:rsidR="00255F2A" w:rsidRPr="001A65FA" w:rsidRDefault="00255F2A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</w:tcPr>
          <w:p w:rsidR="00255F2A" w:rsidRPr="001A65FA" w:rsidRDefault="00255F2A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255F2A" w:rsidRDefault="00255F2A" w:rsidP="0077091B">
            <w:r w:rsidRPr="001A65FA">
              <w:rPr>
                <w:rFonts w:ascii="Arial" w:hAnsi="Arial" w:cs="Arial"/>
                <w:sz w:val="20"/>
              </w:rPr>
              <w:t>%</w:t>
            </w:r>
          </w:p>
        </w:tc>
      </w:tr>
      <w:tr w:rsidR="00255F2A" w:rsidRPr="001A65FA" w:rsidTr="0077091B">
        <w:tc>
          <w:tcPr>
            <w:tcW w:w="5070" w:type="dxa"/>
            <w:vMerge/>
          </w:tcPr>
          <w:p w:rsidR="00255F2A" w:rsidRDefault="00255F2A"/>
        </w:tc>
        <w:tc>
          <w:tcPr>
            <w:tcW w:w="1701" w:type="dxa"/>
            <w:gridSpan w:val="2"/>
          </w:tcPr>
          <w:p w:rsidR="00255F2A" w:rsidRPr="001A65FA" w:rsidRDefault="00255F2A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</w:tcPr>
          <w:p w:rsidR="00255F2A" w:rsidRPr="001A65FA" w:rsidRDefault="00255F2A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255F2A" w:rsidRDefault="00255F2A" w:rsidP="0077091B">
            <w:r w:rsidRPr="001A65FA">
              <w:rPr>
                <w:rFonts w:ascii="Arial" w:hAnsi="Arial" w:cs="Arial"/>
                <w:sz w:val="20"/>
              </w:rPr>
              <w:t>%</w:t>
            </w:r>
          </w:p>
        </w:tc>
      </w:tr>
      <w:tr w:rsidR="00255F2A" w:rsidRPr="001A65FA" w:rsidTr="0077091B">
        <w:tc>
          <w:tcPr>
            <w:tcW w:w="5070" w:type="dxa"/>
            <w:vMerge/>
          </w:tcPr>
          <w:p w:rsidR="00255F2A" w:rsidRDefault="00255F2A" w:rsidP="000D6243"/>
        </w:tc>
        <w:tc>
          <w:tcPr>
            <w:tcW w:w="1701" w:type="dxa"/>
            <w:gridSpan w:val="2"/>
          </w:tcPr>
          <w:p w:rsidR="00255F2A" w:rsidRPr="001A65FA" w:rsidRDefault="00255F2A" w:rsidP="000D62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</w:tcPr>
          <w:p w:rsidR="00255F2A" w:rsidRPr="001A65FA" w:rsidRDefault="00255F2A" w:rsidP="000D62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255F2A" w:rsidRDefault="00255F2A" w:rsidP="0077091B">
            <w:r w:rsidRPr="001A65FA">
              <w:rPr>
                <w:rFonts w:ascii="Arial" w:hAnsi="Arial" w:cs="Arial"/>
                <w:sz w:val="20"/>
              </w:rPr>
              <w:t>%</w:t>
            </w:r>
          </w:p>
        </w:tc>
      </w:tr>
      <w:tr w:rsidR="00255F2A" w:rsidRPr="00CE03B0" w:rsidTr="00CE03B0">
        <w:tc>
          <w:tcPr>
            <w:tcW w:w="5070" w:type="dxa"/>
          </w:tcPr>
          <w:p w:rsidR="00255F2A" w:rsidRPr="00CE03B0" w:rsidRDefault="00B73CCF" w:rsidP="00B65469">
            <w:r>
              <w:rPr>
                <w:rFonts w:ascii="Arial" w:hAnsi="Arial" w:cs="Arial"/>
                <w:noProof/>
                <w:sz w:val="20"/>
              </w:rPr>
              <w:pict>
                <v:shape id="_x0000_s1035" type="#_x0000_t201" style="position:absolute;margin-left:169.3pt;margin-top:-.05pt;width:15.75pt;height:11.25pt;z-index:251641856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3" w:name="CheckBox224" w:shapeid="_x0000_s1035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34" type="#_x0000_t201" style="position:absolute;margin-left:119.55pt;margin-top:-.05pt;width:15.75pt;height:11.25pt;z-index:251640832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4" w:name="CheckBox223" w:shapeid="_x0000_s1034"/>
              </w:pict>
            </w:r>
            <w:r w:rsidR="00255F2A" w:rsidRPr="001A65FA">
              <w:rPr>
                <w:rFonts w:ascii="Arial" w:hAnsi="Arial" w:cs="Arial"/>
                <w:sz w:val="20"/>
              </w:rPr>
              <w:t>Газ</w:t>
            </w:r>
            <w:r w:rsidR="00255F2A">
              <w:rPr>
                <w:rFonts w:ascii="Arial" w:hAnsi="Arial" w:cs="Arial"/>
                <w:sz w:val="20"/>
              </w:rPr>
              <w:t>овые включения:</w:t>
            </w:r>
            <w:r w:rsidR="00255F2A" w:rsidRPr="001A65FA">
              <w:rPr>
                <w:rFonts w:ascii="Arial" w:hAnsi="Arial" w:cs="Arial"/>
                <w:sz w:val="20"/>
              </w:rPr>
              <w:t xml:space="preserve"> </w:t>
            </w:r>
            <w:r w:rsidR="00255F2A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255F2A">
              <w:rPr>
                <w:rFonts w:ascii="Arial" w:hAnsi="Arial" w:cs="Arial"/>
                <w:sz w:val="20"/>
              </w:rPr>
              <w:t>нет</w:t>
            </w:r>
            <w:proofErr w:type="gramEnd"/>
            <w:r w:rsidR="00255F2A" w:rsidRPr="001A65FA">
              <w:rPr>
                <w:rFonts w:ascii="Arial" w:hAnsi="Arial" w:cs="Arial"/>
                <w:sz w:val="20"/>
              </w:rPr>
              <w:t xml:space="preserve">   </w:t>
            </w:r>
            <w:r w:rsidR="00255F2A">
              <w:rPr>
                <w:rFonts w:ascii="Arial" w:hAnsi="Arial" w:cs="Arial"/>
                <w:sz w:val="20"/>
              </w:rPr>
              <w:t xml:space="preserve">      </w:t>
            </w:r>
            <w:r w:rsidR="00172209" w:rsidRPr="00172209">
              <w:rPr>
                <w:rFonts w:ascii="Arial" w:hAnsi="Arial" w:cs="Arial"/>
                <w:sz w:val="20"/>
              </w:rPr>
              <w:t xml:space="preserve"> </w:t>
            </w:r>
            <w:r w:rsidR="00255F2A">
              <w:rPr>
                <w:rFonts w:ascii="Arial" w:hAnsi="Arial" w:cs="Arial"/>
                <w:sz w:val="20"/>
              </w:rPr>
              <w:t xml:space="preserve">есть  </w:t>
            </w:r>
            <w:r w:rsidR="00172209" w:rsidRPr="00172209">
              <w:rPr>
                <w:rFonts w:ascii="Arial" w:hAnsi="Arial" w:cs="Arial"/>
                <w:sz w:val="20"/>
              </w:rPr>
              <w:t xml:space="preserve">       </w:t>
            </w:r>
            <w:r w:rsidR="00255F2A">
              <w:rPr>
                <w:rFonts w:ascii="Arial" w:hAnsi="Arial" w:cs="Arial"/>
                <w:sz w:val="20"/>
              </w:rPr>
              <w:t xml:space="preserve">до </w:t>
            </w:r>
            <w:r w:rsidR="00B65469" w:rsidRPr="00B65469">
              <w:rPr>
                <w:rFonts w:ascii="Arial" w:hAnsi="Arial" w:cs="Arial"/>
                <w:sz w:val="20"/>
              </w:rPr>
              <w:t xml:space="preserve">         </w:t>
            </w:r>
            <w:r w:rsidR="00255F2A" w:rsidRPr="00CE03B0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5103" w:type="dxa"/>
            <w:gridSpan w:val="5"/>
          </w:tcPr>
          <w:p w:rsidR="00255F2A" w:rsidRPr="00CE03B0" w:rsidRDefault="00B73CCF" w:rsidP="00B65469">
            <w:r>
              <w:rPr>
                <w:rFonts w:ascii="Arial" w:hAnsi="Arial" w:cs="Arial"/>
                <w:noProof/>
                <w:sz w:val="20"/>
              </w:rPr>
              <w:pict>
                <v:shape id="_x0000_s1037" type="#_x0000_t201" style="position:absolute;margin-left:173pt;margin-top:-.05pt;width:15.75pt;height:11.25pt;z-index:251643904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5" w:name="CheckBox226" w:shapeid="_x0000_s1037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36" type="#_x0000_t201" style="position:absolute;margin-left:117.3pt;margin-top:-.05pt;width:15.75pt;height:11.25pt;z-index:251642880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6" w:name="CheckBox225" w:shapeid="_x0000_s1036"/>
              </w:pict>
            </w:r>
            <w:r w:rsidR="00255F2A" w:rsidRPr="001A65FA">
              <w:rPr>
                <w:rFonts w:ascii="Arial" w:hAnsi="Arial" w:cs="Arial"/>
                <w:sz w:val="20"/>
              </w:rPr>
              <w:t>Газ</w:t>
            </w:r>
            <w:r w:rsidR="00255F2A">
              <w:rPr>
                <w:rFonts w:ascii="Arial" w:hAnsi="Arial" w:cs="Arial"/>
                <w:sz w:val="20"/>
              </w:rPr>
              <w:t>овые включения:</w:t>
            </w:r>
            <w:r w:rsidR="00255F2A" w:rsidRPr="001A65FA">
              <w:rPr>
                <w:rFonts w:ascii="Arial" w:hAnsi="Arial" w:cs="Arial"/>
                <w:sz w:val="20"/>
              </w:rPr>
              <w:t xml:space="preserve"> </w:t>
            </w:r>
            <w:r w:rsidR="00255F2A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255F2A">
              <w:rPr>
                <w:rFonts w:ascii="Arial" w:hAnsi="Arial" w:cs="Arial"/>
                <w:sz w:val="20"/>
              </w:rPr>
              <w:t>нет</w:t>
            </w:r>
            <w:proofErr w:type="gramEnd"/>
            <w:r w:rsidR="00255F2A" w:rsidRPr="001A65FA">
              <w:rPr>
                <w:rFonts w:ascii="Arial" w:hAnsi="Arial" w:cs="Arial"/>
                <w:sz w:val="20"/>
              </w:rPr>
              <w:t xml:space="preserve">   </w:t>
            </w:r>
            <w:r w:rsidR="00255F2A">
              <w:rPr>
                <w:rFonts w:ascii="Arial" w:hAnsi="Arial" w:cs="Arial"/>
                <w:sz w:val="20"/>
              </w:rPr>
              <w:t xml:space="preserve">      есть  </w:t>
            </w:r>
            <w:r w:rsidR="00172209" w:rsidRPr="00172209">
              <w:rPr>
                <w:rFonts w:ascii="Arial" w:hAnsi="Arial" w:cs="Arial"/>
                <w:sz w:val="20"/>
              </w:rPr>
              <w:t xml:space="preserve">        </w:t>
            </w:r>
            <w:r w:rsidR="00255F2A">
              <w:rPr>
                <w:rFonts w:ascii="Arial" w:hAnsi="Arial" w:cs="Arial"/>
                <w:sz w:val="20"/>
              </w:rPr>
              <w:t xml:space="preserve">до </w:t>
            </w:r>
            <w:r w:rsidR="00B65469" w:rsidRPr="00B65469">
              <w:rPr>
                <w:rFonts w:ascii="Arial" w:hAnsi="Arial" w:cs="Arial"/>
                <w:sz w:val="20"/>
              </w:rPr>
              <w:t xml:space="preserve">          </w:t>
            </w:r>
            <w:r w:rsidR="00255F2A" w:rsidRPr="00CE03B0">
              <w:rPr>
                <w:rFonts w:ascii="Arial" w:hAnsi="Arial" w:cs="Arial"/>
                <w:sz w:val="20"/>
              </w:rPr>
              <w:t>%</w:t>
            </w:r>
          </w:p>
        </w:tc>
      </w:tr>
      <w:tr w:rsidR="00255F2A" w:rsidRPr="00CE03B0" w:rsidTr="00CE03B0">
        <w:tc>
          <w:tcPr>
            <w:tcW w:w="5070" w:type="dxa"/>
          </w:tcPr>
          <w:p w:rsidR="00255F2A" w:rsidRPr="00CE03B0" w:rsidRDefault="00B73CCF" w:rsidP="00B65469">
            <w:r>
              <w:rPr>
                <w:rFonts w:ascii="Arial" w:hAnsi="Arial" w:cs="Arial"/>
                <w:noProof/>
                <w:sz w:val="20"/>
              </w:rPr>
              <w:pict>
                <v:shape id="_x0000_s1039" type="#_x0000_t201" style="position:absolute;margin-left:169.4pt;margin-top:.3pt;width:15.75pt;height:11.25pt;z-index:251645952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7" w:name="CheckBox228" w:shapeid="_x0000_s1039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38" type="#_x0000_t201" style="position:absolute;margin-left:119.55pt;margin-top:.3pt;width:15.75pt;height:11.25pt;z-index:251644928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8" w:name="CheckBox227" w:shapeid="_x0000_s1038"/>
              </w:pict>
            </w:r>
            <w:r w:rsidR="00255F2A">
              <w:rPr>
                <w:rFonts w:ascii="Arial" w:hAnsi="Arial" w:cs="Arial"/>
                <w:sz w:val="20"/>
              </w:rPr>
              <w:t>Твердые включения:</w:t>
            </w:r>
            <w:r w:rsidR="00255F2A" w:rsidRPr="001A65FA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255F2A">
              <w:rPr>
                <w:rFonts w:ascii="Arial" w:hAnsi="Arial" w:cs="Arial"/>
                <w:sz w:val="20"/>
              </w:rPr>
              <w:t>нет</w:t>
            </w:r>
            <w:proofErr w:type="gramEnd"/>
            <w:r w:rsidR="00255F2A" w:rsidRPr="001A65FA">
              <w:rPr>
                <w:rFonts w:ascii="Arial" w:hAnsi="Arial" w:cs="Arial"/>
                <w:sz w:val="20"/>
              </w:rPr>
              <w:t xml:space="preserve">  </w:t>
            </w:r>
            <w:r w:rsidR="00255F2A">
              <w:rPr>
                <w:rFonts w:ascii="Arial" w:hAnsi="Arial" w:cs="Arial"/>
                <w:sz w:val="20"/>
              </w:rPr>
              <w:t xml:space="preserve">      </w:t>
            </w:r>
            <w:r w:rsidR="00172209" w:rsidRPr="00172209">
              <w:rPr>
                <w:rFonts w:ascii="Arial" w:hAnsi="Arial" w:cs="Arial"/>
                <w:sz w:val="20"/>
              </w:rPr>
              <w:t xml:space="preserve">  </w:t>
            </w:r>
            <w:r w:rsidR="00255F2A">
              <w:rPr>
                <w:rFonts w:ascii="Arial" w:hAnsi="Arial" w:cs="Arial"/>
                <w:sz w:val="20"/>
              </w:rPr>
              <w:t xml:space="preserve">есть </w:t>
            </w:r>
            <w:r w:rsidR="00172209" w:rsidRPr="00172209">
              <w:rPr>
                <w:rFonts w:ascii="Arial" w:hAnsi="Arial" w:cs="Arial"/>
                <w:sz w:val="20"/>
              </w:rPr>
              <w:t xml:space="preserve">    </w:t>
            </w:r>
            <w:r w:rsidR="00255F2A">
              <w:rPr>
                <w:rFonts w:ascii="Arial" w:hAnsi="Arial" w:cs="Arial"/>
                <w:sz w:val="20"/>
              </w:rPr>
              <w:t xml:space="preserve"> </w:t>
            </w:r>
            <w:r w:rsidR="00172209" w:rsidRPr="00172209">
              <w:rPr>
                <w:rFonts w:ascii="Arial" w:hAnsi="Arial" w:cs="Arial"/>
                <w:sz w:val="20"/>
              </w:rPr>
              <w:t xml:space="preserve">   </w:t>
            </w:r>
            <w:r w:rsidR="00255F2A">
              <w:rPr>
                <w:rFonts w:ascii="Arial" w:hAnsi="Arial" w:cs="Arial"/>
                <w:sz w:val="20"/>
              </w:rPr>
              <w:t xml:space="preserve">до </w:t>
            </w:r>
            <w:r w:rsidR="00B65469" w:rsidRPr="00B65469">
              <w:rPr>
                <w:rFonts w:ascii="Arial" w:hAnsi="Arial" w:cs="Arial"/>
                <w:sz w:val="20"/>
              </w:rPr>
              <w:t xml:space="preserve">         </w:t>
            </w:r>
            <w:r w:rsidR="00255F2A" w:rsidRPr="00CE03B0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5103" w:type="dxa"/>
            <w:gridSpan w:val="5"/>
          </w:tcPr>
          <w:p w:rsidR="00255F2A" w:rsidRPr="00CE03B0" w:rsidRDefault="00B73CCF" w:rsidP="00B65469">
            <w:r>
              <w:rPr>
                <w:rFonts w:ascii="Arial" w:hAnsi="Arial" w:cs="Arial"/>
                <w:noProof/>
                <w:sz w:val="20"/>
              </w:rPr>
              <w:pict>
                <v:shape id="_x0000_s1041" type="#_x0000_t201" style="position:absolute;margin-left:173pt;margin-top:.3pt;width:15.75pt;height:11.25pt;z-index:251648000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9" w:name="CheckBox2210" w:shapeid="_x0000_s1041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40" type="#_x0000_t201" style="position:absolute;margin-left:117.3pt;margin-top:.3pt;width:15.75pt;height:11.25pt;z-index:251646976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20" w:name="CheckBox229" w:shapeid="_x0000_s1040"/>
              </w:pict>
            </w:r>
            <w:r w:rsidR="00255F2A">
              <w:rPr>
                <w:rFonts w:ascii="Arial" w:hAnsi="Arial" w:cs="Arial"/>
                <w:sz w:val="20"/>
              </w:rPr>
              <w:t>Твердые включения:</w:t>
            </w:r>
            <w:r w:rsidR="00255F2A" w:rsidRPr="001A65FA">
              <w:rPr>
                <w:rFonts w:ascii="Arial" w:hAnsi="Arial" w:cs="Arial"/>
                <w:sz w:val="20"/>
              </w:rPr>
              <w:t xml:space="preserve"> </w:t>
            </w:r>
            <w:r w:rsidR="00172209" w:rsidRPr="00172209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255F2A">
              <w:rPr>
                <w:rFonts w:ascii="Arial" w:hAnsi="Arial" w:cs="Arial"/>
                <w:sz w:val="20"/>
              </w:rPr>
              <w:t>нет</w:t>
            </w:r>
            <w:proofErr w:type="gramEnd"/>
            <w:r w:rsidR="00255F2A" w:rsidRPr="001A65FA">
              <w:rPr>
                <w:rFonts w:ascii="Arial" w:hAnsi="Arial" w:cs="Arial"/>
                <w:sz w:val="20"/>
              </w:rPr>
              <w:t xml:space="preserve">  </w:t>
            </w:r>
            <w:r w:rsidR="00255F2A">
              <w:rPr>
                <w:rFonts w:ascii="Arial" w:hAnsi="Arial" w:cs="Arial"/>
                <w:sz w:val="20"/>
              </w:rPr>
              <w:t xml:space="preserve">      есть </w:t>
            </w:r>
            <w:r w:rsidR="00172209">
              <w:rPr>
                <w:rFonts w:ascii="Arial" w:hAnsi="Arial" w:cs="Arial"/>
                <w:sz w:val="20"/>
              </w:rPr>
              <w:t xml:space="preserve">        </w:t>
            </w:r>
            <w:r w:rsidR="00172209" w:rsidRPr="00172209">
              <w:rPr>
                <w:rFonts w:ascii="Arial" w:hAnsi="Arial" w:cs="Arial"/>
                <w:sz w:val="20"/>
              </w:rPr>
              <w:t xml:space="preserve">  </w:t>
            </w:r>
            <w:r w:rsidR="00255F2A">
              <w:rPr>
                <w:rFonts w:ascii="Arial" w:hAnsi="Arial" w:cs="Arial"/>
                <w:sz w:val="20"/>
              </w:rPr>
              <w:t xml:space="preserve">до </w:t>
            </w:r>
            <w:r w:rsidR="00B65469" w:rsidRPr="00B65469">
              <w:rPr>
                <w:rFonts w:ascii="Arial" w:hAnsi="Arial" w:cs="Arial"/>
                <w:sz w:val="20"/>
              </w:rPr>
              <w:t xml:space="preserve">         </w:t>
            </w:r>
            <w:r w:rsidR="00255F2A" w:rsidRPr="00CE03B0">
              <w:rPr>
                <w:rFonts w:ascii="Arial" w:hAnsi="Arial" w:cs="Arial"/>
                <w:sz w:val="20"/>
              </w:rPr>
              <w:t>%</w:t>
            </w:r>
          </w:p>
        </w:tc>
      </w:tr>
    </w:tbl>
    <w:p w:rsidR="00E64370" w:rsidRPr="00384214" w:rsidRDefault="00E64370" w:rsidP="00E64370">
      <w:pPr>
        <w:tabs>
          <w:tab w:val="left" w:pos="171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E64370" w:rsidRPr="003A74FB" w:rsidTr="001A65FA">
        <w:tc>
          <w:tcPr>
            <w:tcW w:w="5086" w:type="dxa"/>
          </w:tcPr>
          <w:p w:rsidR="00E64370" w:rsidRPr="00B65469" w:rsidRDefault="00E64370" w:rsidP="00B654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</w:rPr>
              <w:t>Плотность:</w:t>
            </w:r>
            <w:r w:rsidR="00B87B43" w:rsidRPr="00B65469">
              <w:rPr>
                <w:rFonts w:ascii="Arial" w:hAnsi="Arial" w:cs="Arial"/>
                <w:sz w:val="20"/>
              </w:rPr>
              <w:t xml:space="preserve"> </w:t>
            </w:r>
            <w:r w:rsidR="00B6546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B65469" w:rsidRPr="00B65469">
              <w:rPr>
                <w:rFonts w:ascii="Arial" w:hAnsi="Arial" w:cs="Arial"/>
                <w:sz w:val="20"/>
              </w:rPr>
              <w:t xml:space="preserve"> </w:t>
            </w:r>
            <w:r w:rsidR="00B87B43" w:rsidRPr="00B65469">
              <w:rPr>
                <w:rFonts w:ascii="Arial" w:hAnsi="Arial" w:cs="Arial"/>
                <w:sz w:val="20"/>
              </w:rPr>
              <w:t>кг/м3</w:t>
            </w:r>
            <w:r w:rsidR="00255F2A" w:rsidRPr="00B65469">
              <w:rPr>
                <w:rFonts w:ascii="Arial" w:hAnsi="Arial" w:cs="Arial"/>
                <w:sz w:val="20"/>
              </w:rPr>
              <w:t xml:space="preserve"> при температуре </w:t>
            </w:r>
            <w:r w:rsidR="00B6546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B65469" w:rsidRPr="00B65469">
              <w:rPr>
                <w:rFonts w:ascii="Arial" w:hAnsi="Arial" w:cs="Arial"/>
                <w:sz w:val="20"/>
              </w:rPr>
              <w:t xml:space="preserve"> </w:t>
            </w:r>
            <w:r w:rsidR="00255F2A" w:rsidRPr="00B65469">
              <w:rPr>
                <w:rFonts w:ascii="Arial" w:hAnsi="Arial" w:cs="Arial"/>
                <w:sz w:val="20"/>
              </w:rPr>
              <w:t>С</w:t>
            </w:r>
            <w:proofErr w:type="gramStart"/>
            <w:r w:rsidR="00255F2A" w:rsidRPr="00B65469">
              <w:rPr>
                <w:rFonts w:ascii="Arial" w:hAnsi="Arial" w:cs="Arial"/>
                <w:sz w:val="20"/>
                <w:vertAlign w:val="superscript"/>
              </w:rPr>
              <w:t>0</w:t>
            </w:r>
            <w:proofErr w:type="gramEnd"/>
          </w:p>
        </w:tc>
        <w:tc>
          <w:tcPr>
            <w:tcW w:w="5087" w:type="dxa"/>
          </w:tcPr>
          <w:p w:rsidR="00E64370" w:rsidRPr="00B65469" w:rsidRDefault="00E64370" w:rsidP="00B654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</w:rPr>
              <w:t>Скорость звука:</w:t>
            </w:r>
            <w:r w:rsidR="00B65469" w:rsidRPr="00B65469">
              <w:rPr>
                <w:rFonts w:ascii="Arial" w:hAnsi="Arial" w:cs="Arial"/>
                <w:sz w:val="20"/>
                <w:highlight w:val="lightGray"/>
              </w:rPr>
              <w:t xml:space="preserve"> ____</w:t>
            </w:r>
            <w:r w:rsidR="00B65469" w:rsidRPr="00B65469">
              <w:rPr>
                <w:rFonts w:ascii="Arial" w:hAnsi="Arial" w:cs="Arial"/>
                <w:sz w:val="20"/>
              </w:rPr>
              <w:t xml:space="preserve"> </w:t>
            </w:r>
            <w:r w:rsidR="00B87B43" w:rsidRPr="00B65469">
              <w:rPr>
                <w:rFonts w:ascii="Arial" w:hAnsi="Arial" w:cs="Arial"/>
                <w:sz w:val="20"/>
              </w:rPr>
              <w:t>м/с</w:t>
            </w:r>
            <w:r w:rsidR="003A74FB" w:rsidRPr="00B65469">
              <w:rPr>
                <w:rFonts w:ascii="Arial" w:hAnsi="Arial" w:cs="Arial"/>
                <w:sz w:val="20"/>
              </w:rPr>
              <w:t xml:space="preserve"> при температуре </w:t>
            </w:r>
            <w:r w:rsidR="00B6546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B65469" w:rsidRPr="00B65469">
              <w:rPr>
                <w:rFonts w:ascii="Arial" w:hAnsi="Arial" w:cs="Arial"/>
                <w:sz w:val="20"/>
              </w:rPr>
              <w:t xml:space="preserve"> </w:t>
            </w:r>
            <w:r w:rsidR="003A74FB" w:rsidRPr="00B65469">
              <w:rPr>
                <w:rFonts w:ascii="Arial" w:hAnsi="Arial" w:cs="Arial"/>
                <w:sz w:val="20"/>
              </w:rPr>
              <w:t>С</w:t>
            </w:r>
            <w:proofErr w:type="gramStart"/>
            <w:r w:rsidR="003A74FB" w:rsidRPr="00B65469">
              <w:rPr>
                <w:rFonts w:ascii="Arial" w:hAnsi="Arial" w:cs="Arial"/>
                <w:sz w:val="20"/>
                <w:vertAlign w:val="superscript"/>
              </w:rPr>
              <w:t>0</w:t>
            </w:r>
            <w:proofErr w:type="gramEnd"/>
          </w:p>
        </w:tc>
      </w:tr>
    </w:tbl>
    <w:p w:rsidR="00384214" w:rsidRDefault="00384214" w:rsidP="00384214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3A74FB" w:rsidRDefault="003A74FB" w:rsidP="00384214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3A74FB" w:rsidRDefault="003A74FB" w:rsidP="00384214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B87B43" w:rsidRPr="003A74FB" w:rsidRDefault="00B87B43" w:rsidP="00B87B43">
      <w:pPr>
        <w:tabs>
          <w:tab w:val="left" w:pos="171"/>
        </w:tabs>
        <w:autoSpaceDE w:val="0"/>
        <w:autoSpaceDN w:val="0"/>
        <w:adjustRightInd w:val="0"/>
        <w:ind w:left="720"/>
        <w:rPr>
          <w:rFonts w:ascii="Arial" w:hAnsi="Arial" w:cs="Arial"/>
          <w:sz w:val="18"/>
        </w:rPr>
      </w:pPr>
    </w:p>
    <w:p w:rsidR="00B87B43" w:rsidRPr="00B10F1B" w:rsidRDefault="00B87B43" w:rsidP="00B87B43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B10F1B">
        <w:rPr>
          <w:rFonts w:ascii="Calibri" w:hAnsi="Calibri" w:cs="Calibri"/>
          <w:b/>
          <w:sz w:val="22"/>
          <w:szCs w:val="22"/>
        </w:rPr>
        <w:t>Условия для измерения: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6"/>
        <w:gridCol w:w="1826"/>
        <w:gridCol w:w="6521"/>
      </w:tblGrid>
      <w:tr w:rsidR="00B87B43" w:rsidRPr="00B65469" w:rsidTr="001A65FA">
        <w:tc>
          <w:tcPr>
            <w:tcW w:w="1826" w:type="dxa"/>
          </w:tcPr>
          <w:p w:rsidR="00B87B43" w:rsidRPr="00B65469" w:rsidRDefault="00B87B43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</w:rPr>
              <w:t>Давление:</w:t>
            </w:r>
          </w:p>
        </w:tc>
        <w:tc>
          <w:tcPr>
            <w:tcW w:w="1826" w:type="dxa"/>
          </w:tcPr>
          <w:p w:rsidR="00B87B43" w:rsidRPr="00B65469" w:rsidRDefault="00B87B43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</w:rPr>
              <w:t>Минимальное</w:t>
            </w:r>
          </w:p>
        </w:tc>
        <w:tc>
          <w:tcPr>
            <w:tcW w:w="6521" w:type="dxa"/>
          </w:tcPr>
          <w:p w:rsidR="00B87B43" w:rsidRPr="00B65469" w:rsidRDefault="00B73CCF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44" type="#_x0000_t201" style="position:absolute;margin-left:92.35pt;margin-top:.1pt;width:15.75pt;height:11.25pt;z-index:251651072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21" w:name="CheckBox2213" w:shapeid="_x0000_s1044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46" type="#_x0000_t201" style="position:absolute;margin-left:256.95pt;margin-top:.1pt;width:15.75pt;height:11.25pt;z-index:251653120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22" w:name="CheckBox2215" w:shapeid="_x0000_s1046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45" type="#_x0000_t201" style="position:absolute;margin-left:181pt;margin-top:.1pt;width:15.75pt;height:11.25pt;z-index:251652096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23" w:name="CheckBox2214" w:shapeid="_x0000_s1045"/>
              </w:pict>
            </w:r>
            <w:r w:rsidR="00B6546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B65469" w:rsidRPr="00B65469">
              <w:rPr>
                <w:rFonts w:ascii="Arial" w:hAnsi="Arial" w:cs="Arial"/>
                <w:sz w:val="20"/>
              </w:rPr>
              <w:t xml:space="preserve"> </w:t>
            </w:r>
            <w:r w:rsidR="00B87B43" w:rsidRPr="00B65469">
              <w:rPr>
                <w:rFonts w:ascii="Arial" w:hAnsi="Arial" w:cs="Arial"/>
                <w:sz w:val="20"/>
              </w:rPr>
              <w:t xml:space="preserve"> </w:t>
            </w:r>
            <w:r w:rsidR="004151E8" w:rsidRPr="00B65469">
              <w:rPr>
                <w:rFonts w:ascii="Arial" w:hAnsi="Arial" w:cs="Arial"/>
                <w:sz w:val="20"/>
              </w:rPr>
              <w:t xml:space="preserve">              МПа                 </w:t>
            </w:r>
            <w:r w:rsidR="00172209" w:rsidRPr="00B65469">
              <w:rPr>
                <w:rFonts w:ascii="Arial" w:hAnsi="Arial" w:cs="Arial"/>
                <w:sz w:val="20"/>
                <w:lang w:val="en-US"/>
              </w:rPr>
              <w:t xml:space="preserve">     </w:t>
            </w:r>
            <w:r w:rsidR="004151E8" w:rsidRPr="00B65469">
              <w:rPr>
                <w:rFonts w:ascii="Arial" w:hAnsi="Arial" w:cs="Arial"/>
                <w:sz w:val="20"/>
              </w:rPr>
              <w:t>кг/см</w:t>
            </w:r>
            <w:proofErr w:type="gramStart"/>
            <w:r w:rsidR="004151E8" w:rsidRPr="00B65469">
              <w:rPr>
                <w:rFonts w:ascii="Arial" w:hAnsi="Arial" w:cs="Arial"/>
                <w:sz w:val="20"/>
                <w:vertAlign w:val="superscript"/>
              </w:rPr>
              <w:t>2</w:t>
            </w:r>
            <w:proofErr w:type="gramEnd"/>
            <w:r w:rsidR="004151E8" w:rsidRPr="00B65469">
              <w:rPr>
                <w:rFonts w:ascii="Arial" w:hAnsi="Arial" w:cs="Arial"/>
                <w:sz w:val="20"/>
              </w:rPr>
              <w:t xml:space="preserve">                 </w:t>
            </w:r>
            <w:r w:rsidR="00172209" w:rsidRPr="00B65469">
              <w:rPr>
                <w:rFonts w:ascii="Arial" w:hAnsi="Arial" w:cs="Arial"/>
                <w:sz w:val="20"/>
                <w:lang w:val="en-US"/>
              </w:rPr>
              <w:t xml:space="preserve">    </w:t>
            </w:r>
            <w:r w:rsidR="004151E8" w:rsidRPr="00B65469">
              <w:rPr>
                <w:rFonts w:ascii="Arial" w:hAnsi="Arial" w:cs="Arial"/>
                <w:sz w:val="20"/>
              </w:rPr>
              <w:t xml:space="preserve">бар </w:t>
            </w:r>
          </w:p>
        </w:tc>
      </w:tr>
      <w:tr w:rsidR="004151E8" w:rsidRPr="00B65469" w:rsidTr="001A65FA">
        <w:tc>
          <w:tcPr>
            <w:tcW w:w="1826" w:type="dxa"/>
          </w:tcPr>
          <w:p w:rsidR="004151E8" w:rsidRPr="00B65469" w:rsidRDefault="00B73CCF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42" type="#_x0000_t201" style="position:absolute;margin-left:55.35pt;margin-top:-.15pt;width:15.75pt;height:11.25pt;z-index:251649024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24" w:name="CheckBox2211" w:shapeid="_x0000_s1042"/>
              </w:pict>
            </w:r>
            <w:proofErr w:type="spellStart"/>
            <w:r w:rsidR="00D3710D" w:rsidRPr="00B65469">
              <w:rPr>
                <w:rFonts w:ascii="Arial" w:hAnsi="Arial" w:cs="Arial"/>
                <w:sz w:val="20"/>
              </w:rPr>
              <w:t>абс</w:t>
            </w:r>
            <w:proofErr w:type="spellEnd"/>
            <w:r w:rsidR="00D3710D" w:rsidRPr="00B65469">
              <w:rPr>
                <w:rFonts w:ascii="Arial" w:hAnsi="Arial" w:cs="Arial"/>
                <w:sz w:val="20"/>
              </w:rPr>
              <w:t xml:space="preserve">.               </w:t>
            </w:r>
          </w:p>
        </w:tc>
        <w:tc>
          <w:tcPr>
            <w:tcW w:w="1826" w:type="dxa"/>
          </w:tcPr>
          <w:p w:rsidR="004151E8" w:rsidRPr="00B65469" w:rsidRDefault="004151E8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</w:rPr>
              <w:t>Рабочее</w:t>
            </w:r>
          </w:p>
        </w:tc>
        <w:tc>
          <w:tcPr>
            <w:tcW w:w="6521" w:type="dxa"/>
          </w:tcPr>
          <w:p w:rsidR="004151E8" w:rsidRPr="00B65469" w:rsidRDefault="00B73CCF" w:rsidP="00B654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47" type="#_x0000_t201" style="position:absolute;margin-left:92.35pt;margin-top:0;width:15.75pt;height:11.25pt;z-index:251654144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25" w:name="CheckBox2216" w:shapeid="_x0000_s1047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49" type="#_x0000_t201" style="position:absolute;margin-left:256.95pt;margin-top:-.25pt;width:15.75pt;height:11.25pt;z-index:251656192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26" w:name="CheckBox2218" w:shapeid="_x0000_s1049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48" type="#_x0000_t201" style="position:absolute;margin-left:181pt;margin-top:-.25pt;width:15.75pt;height:11.25pt;z-index:251655168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27" w:name="CheckBox2217" w:shapeid="_x0000_s1048"/>
              </w:pict>
            </w:r>
            <w:r w:rsidR="00B6546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B65469" w:rsidRPr="00B65469">
              <w:rPr>
                <w:rFonts w:ascii="Arial" w:hAnsi="Arial" w:cs="Arial"/>
                <w:sz w:val="20"/>
              </w:rPr>
              <w:t xml:space="preserve"> </w:t>
            </w:r>
            <w:r w:rsidR="004151E8" w:rsidRPr="00B65469">
              <w:rPr>
                <w:rFonts w:ascii="Arial" w:hAnsi="Arial" w:cs="Arial"/>
                <w:sz w:val="20"/>
              </w:rPr>
              <w:t xml:space="preserve">              </w:t>
            </w:r>
            <w:r w:rsidR="00172209" w:rsidRPr="00B65469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4151E8" w:rsidRPr="00B65469">
              <w:rPr>
                <w:rFonts w:ascii="Arial" w:hAnsi="Arial" w:cs="Arial"/>
                <w:sz w:val="20"/>
              </w:rPr>
              <w:t xml:space="preserve">МПа                 </w:t>
            </w:r>
            <w:r w:rsidR="00172209" w:rsidRPr="00B65469">
              <w:rPr>
                <w:rFonts w:ascii="Arial" w:hAnsi="Arial" w:cs="Arial"/>
                <w:sz w:val="20"/>
                <w:lang w:val="en-US"/>
              </w:rPr>
              <w:t xml:space="preserve">     </w:t>
            </w:r>
            <w:r w:rsidR="004151E8" w:rsidRPr="00B65469">
              <w:rPr>
                <w:rFonts w:ascii="Arial" w:hAnsi="Arial" w:cs="Arial"/>
                <w:sz w:val="20"/>
              </w:rPr>
              <w:t>кг/см</w:t>
            </w:r>
            <w:proofErr w:type="gramStart"/>
            <w:r w:rsidR="004151E8" w:rsidRPr="00B65469">
              <w:rPr>
                <w:rFonts w:ascii="Arial" w:hAnsi="Arial" w:cs="Arial"/>
                <w:sz w:val="20"/>
                <w:vertAlign w:val="superscript"/>
              </w:rPr>
              <w:t>2</w:t>
            </w:r>
            <w:proofErr w:type="gramEnd"/>
            <w:r w:rsidR="004151E8" w:rsidRPr="00B65469">
              <w:rPr>
                <w:rFonts w:ascii="Arial" w:hAnsi="Arial" w:cs="Arial"/>
                <w:sz w:val="20"/>
              </w:rPr>
              <w:t xml:space="preserve">                </w:t>
            </w:r>
            <w:r w:rsidR="00172209" w:rsidRPr="00B65469">
              <w:rPr>
                <w:rFonts w:ascii="Arial" w:hAnsi="Arial" w:cs="Arial"/>
                <w:sz w:val="20"/>
                <w:lang w:val="en-US"/>
              </w:rPr>
              <w:t xml:space="preserve">     </w:t>
            </w:r>
            <w:r w:rsidR="004151E8" w:rsidRPr="00B65469">
              <w:rPr>
                <w:rFonts w:ascii="Arial" w:hAnsi="Arial" w:cs="Arial"/>
                <w:sz w:val="20"/>
              </w:rPr>
              <w:t xml:space="preserve">бар </w:t>
            </w:r>
          </w:p>
        </w:tc>
      </w:tr>
      <w:tr w:rsidR="004151E8" w:rsidRPr="00B65469" w:rsidTr="001A65FA">
        <w:tc>
          <w:tcPr>
            <w:tcW w:w="1826" w:type="dxa"/>
          </w:tcPr>
          <w:p w:rsidR="004151E8" w:rsidRPr="00B65469" w:rsidRDefault="00B73CCF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43" type="#_x0000_t201" style="position:absolute;margin-left:55.35pt;margin-top:.25pt;width:15.75pt;height:11.25pt;z-index:251650048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28" w:name="CheckBox2212" w:shapeid="_x0000_s1043"/>
              </w:pict>
            </w:r>
            <w:r w:rsidR="00D3710D" w:rsidRPr="00B65469">
              <w:rPr>
                <w:rFonts w:ascii="Arial" w:hAnsi="Arial" w:cs="Arial"/>
                <w:sz w:val="20"/>
              </w:rPr>
              <w:t xml:space="preserve">изб.               </w:t>
            </w:r>
          </w:p>
        </w:tc>
        <w:tc>
          <w:tcPr>
            <w:tcW w:w="1826" w:type="dxa"/>
          </w:tcPr>
          <w:p w:rsidR="004151E8" w:rsidRPr="00B65469" w:rsidRDefault="004151E8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</w:rPr>
              <w:t>Максимальное</w:t>
            </w:r>
          </w:p>
        </w:tc>
        <w:tc>
          <w:tcPr>
            <w:tcW w:w="6521" w:type="dxa"/>
          </w:tcPr>
          <w:p w:rsidR="004151E8" w:rsidRPr="00B65469" w:rsidRDefault="00B73CCF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52" type="#_x0000_t201" style="position:absolute;margin-left:92.75pt;margin-top:.3pt;width:15.75pt;height:11.25pt;z-index:251659264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29" w:name="CheckBox2221" w:shapeid="_x0000_s1052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51" type="#_x0000_t201" style="position:absolute;margin-left:181.8pt;margin-top:.25pt;width:15.75pt;height:11.25pt;z-index:251658240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30" w:name="CheckBox2220" w:shapeid="_x0000_s1051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50" type="#_x0000_t201" style="position:absolute;margin-left:256.95pt;margin-top:.3pt;width:15.75pt;height:11.25pt;z-index:251657216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31" w:name="CheckBox2219" w:shapeid="_x0000_s1050"/>
              </w:pict>
            </w:r>
            <w:r w:rsidR="00B6546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B65469" w:rsidRPr="00B65469">
              <w:rPr>
                <w:rFonts w:ascii="Arial" w:hAnsi="Arial" w:cs="Arial"/>
                <w:sz w:val="20"/>
              </w:rPr>
              <w:t xml:space="preserve"> </w:t>
            </w:r>
            <w:r w:rsidR="004151E8" w:rsidRPr="00B65469">
              <w:rPr>
                <w:rFonts w:ascii="Arial" w:hAnsi="Arial" w:cs="Arial"/>
                <w:sz w:val="20"/>
              </w:rPr>
              <w:t xml:space="preserve">               МПа                  </w:t>
            </w:r>
            <w:r w:rsidR="00172209" w:rsidRPr="00B65469">
              <w:rPr>
                <w:rFonts w:ascii="Arial" w:hAnsi="Arial" w:cs="Arial"/>
                <w:sz w:val="20"/>
                <w:lang w:val="en-US"/>
              </w:rPr>
              <w:t xml:space="preserve">    </w:t>
            </w:r>
            <w:r w:rsidR="004151E8" w:rsidRPr="00B65469">
              <w:rPr>
                <w:rFonts w:ascii="Arial" w:hAnsi="Arial" w:cs="Arial"/>
                <w:sz w:val="20"/>
              </w:rPr>
              <w:t>кг/см</w:t>
            </w:r>
            <w:proofErr w:type="gramStart"/>
            <w:r w:rsidR="004151E8" w:rsidRPr="00B65469">
              <w:rPr>
                <w:rFonts w:ascii="Arial" w:hAnsi="Arial" w:cs="Arial"/>
                <w:sz w:val="20"/>
                <w:vertAlign w:val="superscript"/>
              </w:rPr>
              <w:t>2</w:t>
            </w:r>
            <w:proofErr w:type="gramEnd"/>
            <w:r w:rsidR="004151E8" w:rsidRPr="00B65469">
              <w:rPr>
                <w:rFonts w:ascii="Arial" w:hAnsi="Arial" w:cs="Arial"/>
                <w:sz w:val="20"/>
              </w:rPr>
              <w:t xml:space="preserve">                 </w:t>
            </w:r>
            <w:r w:rsidR="00172209" w:rsidRPr="00B65469">
              <w:rPr>
                <w:rFonts w:ascii="Arial" w:hAnsi="Arial" w:cs="Arial"/>
                <w:sz w:val="20"/>
                <w:lang w:val="en-US"/>
              </w:rPr>
              <w:t xml:space="preserve">    </w:t>
            </w:r>
            <w:r w:rsidR="004151E8" w:rsidRPr="00B65469">
              <w:rPr>
                <w:rFonts w:ascii="Arial" w:hAnsi="Arial" w:cs="Arial"/>
                <w:sz w:val="20"/>
              </w:rPr>
              <w:t xml:space="preserve">бар </w:t>
            </w:r>
          </w:p>
        </w:tc>
      </w:tr>
    </w:tbl>
    <w:p w:rsidR="00B87B43" w:rsidRPr="00B65469" w:rsidRDefault="00B87B43" w:rsidP="00B87B43">
      <w:pPr>
        <w:tabs>
          <w:tab w:val="left" w:pos="171"/>
        </w:tabs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6"/>
        <w:gridCol w:w="1826"/>
        <w:gridCol w:w="6521"/>
      </w:tblGrid>
      <w:tr w:rsidR="003E02D9" w:rsidRPr="00B65469" w:rsidTr="001A65FA">
        <w:tc>
          <w:tcPr>
            <w:tcW w:w="1826" w:type="dxa"/>
          </w:tcPr>
          <w:p w:rsidR="003E02D9" w:rsidRPr="00B65469" w:rsidRDefault="003E02D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</w:rPr>
              <w:t>Температура:</w:t>
            </w:r>
          </w:p>
        </w:tc>
        <w:tc>
          <w:tcPr>
            <w:tcW w:w="1826" w:type="dxa"/>
          </w:tcPr>
          <w:p w:rsidR="003E02D9" w:rsidRPr="00B65469" w:rsidRDefault="003E02D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</w:rPr>
              <w:t>Минимальная</w:t>
            </w:r>
          </w:p>
        </w:tc>
        <w:tc>
          <w:tcPr>
            <w:tcW w:w="6521" w:type="dxa"/>
          </w:tcPr>
          <w:p w:rsidR="003E02D9" w:rsidRPr="00B65469" w:rsidRDefault="00B6546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Pr="00B65469">
              <w:rPr>
                <w:rFonts w:ascii="Arial" w:hAnsi="Arial" w:cs="Arial"/>
                <w:sz w:val="20"/>
              </w:rPr>
              <w:t xml:space="preserve"> </w:t>
            </w:r>
            <w:r w:rsidR="003E02D9" w:rsidRPr="00B65469">
              <w:rPr>
                <w:rFonts w:ascii="Arial" w:hAnsi="Arial" w:cs="Arial"/>
                <w:sz w:val="20"/>
              </w:rPr>
              <w:t xml:space="preserve">       </w:t>
            </w:r>
            <w:r w:rsidR="003E02D9" w:rsidRPr="00B65469">
              <w:rPr>
                <w:rFonts w:ascii="Arial" w:hAnsi="Arial" w:cs="Arial"/>
                <w:sz w:val="20"/>
                <w:vertAlign w:val="superscript"/>
              </w:rPr>
              <w:t>0</w:t>
            </w:r>
            <w:r w:rsidR="003E02D9" w:rsidRPr="00B65469">
              <w:rPr>
                <w:rFonts w:ascii="Arial" w:hAnsi="Arial" w:cs="Arial"/>
                <w:sz w:val="20"/>
              </w:rPr>
              <w:t xml:space="preserve">С </w:t>
            </w:r>
          </w:p>
        </w:tc>
      </w:tr>
      <w:tr w:rsidR="003E02D9" w:rsidRPr="00B65469" w:rsidTr="001A65FA">
        <w:tc>
          <w:tcPr>
            <w:tcW w:w="1826" w:type="dxa"/>
          </w:tcPr>
          <w:p w:rsidR="003E02D9" w:rsidRPr="00B65469" w:rsidRDefault="003E02D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6" w:type="dxa"/>
          </w:tcPr>
          <w:p w:rsidR="003E02D9" w:rsidRPr="00B65469" w:rsidRDefault="003E02D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</w:rPr>
              <w:t>Рабочая</w:t>
            </w:r>
          </w:p>
        </w:tc>
        <w:tc>
          <w:tcPr>
            <w:tcW w:w="6521" w:type="dxa"/>
          </w:tcPr>
          <w:p w:rsidR="003E02D9" w:rsidRPr="00B65469" w:rsidRDefault="00B6546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Pr="00B65469">
              <w:rPr>
                <w:rFonts w:ascii="Arial" w:hAnsi="Arial" w:cs="Arial"/>
                <w:sz w:val="20"/>
              </w:rPr>
              <w:t xml:space="preserve"> </w:t>
            </w:r>
            <w:r w:rsidR="003E02D9" w:rsidRPr="00B65469">
              <w:rPr>
                <w:rFonts w:ascii="Arial" w:hAnsi="Arial" w:cs="Arial"/>
                <w:sz w:val="20"/>
              </w:rPr>
              <w:t xml:space="preserve">       </w:t>
            </w:r>
            <w:r w:rsidR="003E02D9" w:rsidRPr="00B65469">
              <w:rPr>
                <w:rFonts w:ascii="Arial" w:hAnsi="Arial" w:cs="Arial"/>
                <w:sz w:val="20"/>
                <w:vertAlign w:val="superscript"/>
              </w:rPr>
              <w:t>0</w:t>
            </w:r>
            <w:r w:rsidR="003E02D9" w:rsidRPr="00B65469">
              <w:rPr>
                <w:rFonts w:ascii="Arial" w:hAnsi="Arial" w:cs="Arial"/>
                <w:sz w:val="20"/>
              </w:rPr>
              <w:t xml:space="preserve">С </w:t>
            </w:r>
          </w:p>
        </w:tc>
      </w:tr>
      <w:tr w:rsidR="003E02D9" w:rsidRPr="00B65469" w:rsidTr="001A65FA">
        <w:tc>
          <w:tcPr>
            <w:tcW w:w="1826" w:type="dxa"/>
          </w:tcPr>
          <w:p w:rsidR="003E02D9" w:rsidRPr="00B65469" w:rsidRDefault="003E02D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6" w:type="dxa"/>
          </w:tcPr>
          <w:p w:rsidR="003E02D9" w:rsidRPr="00B65469" w:rsidRDefault="003E02D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</w:rPr>
              <w:t>Максимальная</w:t>
            </w:r>
          </w:p>
        </w:tc>
        <w:tc>
          <w:tcPr>
            <w:tcW w:w="6521" w:type="dxa"/>
          </w:tcPr>
          <w:p w:rsidR="003E02D9" w:rsidRPr="00B65469" w:rsidRDefault="00B6546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Pr="00B65469">
              <w:rPr>
                <w:rFonts w:ascii="Arial" w:hAnsi="Arial" w:cs="Arial"/>
                <w:sz w:val="20"/>
              </w:rPr>
              <w:t xml:space="preserve"> </w:t>
            </w:r>
            <w:r w:rsidR="003E02D9" w:rsidRPr="00B65469">
              <w:rPr>
                <w:rFonts w:ascii="Arial" w:hAnsi="Arial" w:cs="Arial"/>
                <w:sz w:val="20"/>
              </w:rPr>
              <w:t xml:space="preserve">       </w:t>
            </w:r>
            <w:r w:rsidR="003E02D9" w:rsidRPr="00B65469">
              <w:rPr>
                <w:rFonts w:ascii="Arial" w:hAnsi="Arial" w:cs="Arial"/>
                <w:sz w:val="20"/>
                <w:vertAlign w:val="superscript"/>
              </w:rPr>
              <w:t>0</w:t>
            </w:r>
            <w:r w:rsidR="003E02D9" w:rsidRPr="00B65469">
              <w:rPr>
                <w:rFonts w:ascii="Arial" w:hAnsi="Arial" w:cs="Arial"/>
                <w:sz w:val="20"/>
              </w:rPr>
              <w:t xml:space="preserve">С </w:t>
            </w:r>
          </w:p>
        </w:tc>
      </w:tr>
    </w:tbl>
    <w:p w:rsidR="00B87B43" w:rsidRPr="00CB53BE" w:rsidRDefault="00B87B43" w:rsidP="00CB53BE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DA6D2E" w:rsidRPr="00172209" w:rsidRDefault="00DA6D2E" w:rsidP="00DA6D2E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172209">
        <w:rPr>
          <w:rFonts w:ascii="Arial" w:hAnsi="Arial" w:cs="Arial"/>
          <w:b/>
          <w:sz w:val="20"/>
        </w:rPr>
        <w:t>Тип измерения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172209" w:rsidRPr="001A65FA" w:rsidTr="00172209">
        <w:tc>
          <w:tcPr>
            <w:tcW w:w="3391" w:type="dxa"/>
          </w:tcPr>
          <w:p w:rsidR="00172209" w:rsidRPr="001A65FA" w:rsidRDefault="00B73CCF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56" type="#_x0000_t201" style="position:absolute;margin-left:130.85pt;margin-top:.05pt;width:15.75pt;height:11.25pt;z-index:251660288" o:preferrelative="t" filled="f" stroked="f">
                  <v:imagedata r:id="rId8" o:title=""/>
                  <o:lock v:ext="edit" aspectratio="t"/>
                </v:shape>
                <w:control r:id="rId32" w:name="CheckBox2222" w:shapeid="_x0000_s1056"/>
              </w:pict>
            </w:r>
            <w:r w:rsidR="00172209" w:rsidRPr="001A65FA">
              <w:rPr>
                <w:rFonts w:ascii="Arial" w:hAnsi="Arial" w:cs="Arial"/>
                <w:sz w:val="20"/>
              </w:rPr>
              <w:t>Объемный расход (м</w:t>
            </w:r>
            <w:r w:rsidR="00172209" w:rsidRPr="00172209">
              <w:rPr>
                <w:rFonts w:ascii="Arial" w:hAnsi="Arial" w:cs="Arial"/>
                <w:sz w:val="20"/>
                <w:vertAlign w:val="superscript"/>
              </w:rPr>
              <w:t>3</w:t>
            </w:r>
            <w:r w:rsidR="00172209" w:rsidRPr="001A65FA">
              <w:rPr>
                <w:rFonts w:ascii="Arial" w:hAnsi="Arial" w:cs="Arial"/>
                <w:sz w:val="20"/>
              </w:rPr>
              <w:t xml:space="preserve">/ч)  </w:t>
            </w:r>
            <w:r w:rsidR="00172209" w:rsidRPr="001A65F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172209" w:rsidRPr="001A65FA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3391" w:type="dxa"/>
          </w:tcPr>
          <w:p w:rsidR="00172209" w:rsidRPr="00172209" w:rsidRDefault="00B73CCF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57" type="#_x0000_t201" style="position:absolute;margin-left:123.35pt;margin-top:.05pt;width:15.75pt;height:11.25pt;z-index:251661312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33" w:name="CheckBox2223" w:shapeid="_x0000_s1057"/>
              </w:pict>
            </w:r>
            <w:r w:rsidR="00172209" w:rsidRPr="001A65FA">
              <w:rPr>
                <w:rFonts w:ascii="Arial" w:hAnsi="Arial" w:cs="Arial"/>
                <w:sz w:val="20"/>
              </w:rPr>
              <w:t>Массовый расход (т/ч)</w:t>
            </w:r>
            <w:r w:rsidR="00172209" w:rsidRPr="001A65FA">
              <w:rPr>
                <w:rFonts w:ascii="Arial" w:hAnsi="Arial" w:cs="Arial"/>
                <w:sz w:val="20"/>
                <w:lang w:val="en-US"/>
              </w:rPr>
              <w:t xml:space="preserve">           </w:t>
            </w:r>
          </w:p>
        </w:tc>
        <w:tc>
          <w:tcPr>
            <w:tcW w:w="3391" w:type="dxa"/>
          </w:tcPr>
          <w:p w:rsidR="00172209" w:rsidRPr="001A65FA" w:rsidRDefault="00B73CCF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58" type="#_x0000_t201" style="position:absolute;margin-left:109.25pt;margin-top:.05pt;width:15.75pt;height:11.25pt;z-index:251662336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34" w:name="CheckBox2224" w:shapeid="_x0000_s1058"/>
              </w:pict>
            </w:r>
            <w:r w:rsidR="00172209">
              <w:rPr>
                <w:rFonts w:ascii="Arial" w:hAnsi="Arial" w:cs="Arial"/>
                <w:sz w:val="20"/>
              </w:rPr>
              <w:t>Скорость потока (</w:t>
            </w:r>
            <w:proofErr w:type="gramStart"/>
            <w:r w:rsidR="00172209">
              <w:rPr>
                <w:rFonts w:ascii="Arial" w:hAnsi="Arial" w:cs="Arial"/>
                <w:sz w:val="20"/>
              </w:rPr>
              <w:t>м</w:t>
            </w:r>
            <w:proofErr w:type="gramEnd"/>
            <w:r w:rsidR="00172209">
              <w:rPr>
                <w:rFonts w:ascii="Arial" w:hAnsi="Arial" w:cs="Arial"/>
                <w:sz w:val="20"/>
              </w:rPr>
              <w:t>/с)</w:t>
            </w:r>
          </w:p>
        </w:tc>
      </w:tr>
    </w:tbl>
    <w:p w:rsidR="00890E80" w:rsidRDefault="00890E80" w:rsidP="00890E80">
      <w:pPr>
        <w:tabs>
          <w:tab w:val="left" w:pos="171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en-US"/>
        </w:rPr>
      </w:pPr>
    </w:p>
    <w:p w:rsidR="00DA6D2E" w:rsidRPr="00172209" w:rsidRDefault="00DA6D2E" w:rsidP="00DA6D2E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en-US"/>
        </w:rPr>
      </w:pPr>
      <w:r w:rsidRPr="00172209">
        <w:rPr>
          <w:rFonts w:ascii="Calibri" w:hAnsi="Calibri" w:cs="Calibri"/>
          <w:b/>
          <w:sz w:val="22"/>
          <w:szCs w:val="22"/>
        </w:rPr>
        <w:t>Диапазон измерения</w:t>
      </w:r>
      <w:r w:rsidR="00172209" w:rsidRPr="00172209">
        <w:rPr>
          <w:rFonts w:ascii="Arial" w:hAnsi="Arial" w:cs="Arial"/>
          <w:b/>
          <w:sz w:val="20"/>
        </w:rPr>
        <w:t xml:space="preserve"> </w:t>
      </w:r>
      <w:r w:rsidR="00172209">
        <w:rPr>
          <w:rFonts w:ascii="Arial" w:hAnsi="Arial" w:cs="Arial"/>
          <w:b/>
          <w:sz w:val="20"/>
        </w:rPr>
        <w:t>расхода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6"/>
        <w:gridCol w:w="1826"/>
        <w:gridCol w:w="1559"/>
        <w:gridCol w:w="4962"/>
      </w:tblGrid>
      <w:tr w:rsidR="00DA6D2E" w:rsidRPr="001A65FA" w:rsidTr="001A65FA">
        <w:tc>
          <w:tcPr>
            <w:tcW w:w="1826" w:type="dxa"/>
          </w:tcPr>
          <w:p w:rsidR="00DA6D2E" w:rsidRPr="001A65FA" w:rsidRDefault="00DA6D2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>Минимальный</w:t>
            </w:r>
          </w:p>
        </w:tc>
        <w:tc>
          <w:tcPr>
            <w:tcW w:w="1826" w:type="dxa"/>
          </w:tcPr>
          <w:p w:rsidR="00DA6D2E" w:rsidRPr="00B65469" w:rsidRDefault="00B6546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Pr="00B65469">
              <w:rPr>
                <w:rFonts w:ascii="Arial" w:hAnsi="Arial" w:cs="Arial"/>
                <w:sz w:val="20"/>
              </w:rPr>
              <w:t xml:space="preserve"> </w:t>
            </w:r>
            <w:r w:rsidR="00DA6D2E" w:rsidRPr="00B65469">
              <w:rPr>
                <w:rFonts w:ascii="Arial" w:hAnsi="Arial" w:cs="Arial"/>
                <w:sz w:val="20"/>
              </w:rPr>
              <w:t xml:space="preserve">                       </w:t>
            </w:r>
          </w:p>
        </w:tc>
        <w:tc>
          <w:tcPr>
            <w:tcW w:w="1559" w:type="dxa"/>
            <w:tcBorders>
              <w:right w:val="nil"/>
            </w:tcBorders>
          </w:tcPr>
          <w:p w:rsidR="00DA6D2E" w:rsidRPr="001A65FA" w:rsidRDefault="00DA6D2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  <w:tcBorders>
              <w:left w:val="nil"/>
            </w:tcBorders>
          </w:tcPr>
          <w:p w:rsidR="00DA6D2E" w:rsidRPr="001A65FA" w:rsidRDefault="00DA6D2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 xml:space="preserve">(укажите </w:t>
            </w:r>
            <w:proofErr w:type="gramStart"/>
            <w:r w:rsidRPr="001A65FA">
              <w:rPr>
                <w:rFonts w:ascii="Arial" w:hAnsi="Arial" w:cs="Arial"/>
                <w:sz w:val="20"/>
              </w:rPr>
              <w:t>требуемую</w:t>
            </w:r>
            <w:proofErr w:type="gramEnd"/>
            <w:r w:rsidRPr="001A65FA">
              <w:rPr>
                <w:rFonts w:ascii="Arial" w:hAnsi="Arial" w:cs="Arial"/>
                <w:sz w:val="20"/>
              </w:rPr>
              <w:t xml:space="preserve"> ед. измерения)</w:t>
            </w:r>
          </w:p>
        </w:tc>
      </w:tr>
      <w:tr w:rsidR="00CB53BE" w:rsidRPr="001A65FA" w:rsidTr="001A65FA">
        <w:tc>
          <w:tcPr>
            <w:tcW w:w="1826" w:type="dxa"/>
          </w:tcPr>
          <w:p w:rsidR="00CB53BE" w:rsidRPr="001A65FA" w:rsidRDefault="00CB53B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>Рабочий</w:t>
            </w:r>
          </w:p>
        </w:tc>
        <w:tc>
          <w:tcPr>
            <w:tcW w:w="1826" w:type="dxa"/>
          </w:tcPr>
          <w:p w:rsidR="00CB53BE" w:rsidRPr="00B65469" w:rsidRDefault="00B6546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Pr="00B65469">
              <w:rPr>
                <w:rFonts w:ascii="Arial" w:hAnsi="Arial" w:cs="Arial"/>
                <w:sz w:val="20"/>
              </w:rPr>
              <w:t xml:space="preserve"> </w:t>
            </w:r>
            <w:r w:rsidR="00CB53BE" w:rsidRPr="00B65469">
              <w:rPr>
                <w:rFonts w:ascii="Arial" w:hAnsi="Arial" w:cs="Arial"/>
                <w:sz w:val="20"/>
              </w:rPr>
              <w:t xml:space="preserve">                       </w:t>
            </w:r>
          </w:p>
        </w:tc>
        <w:tc>
          <w:tcPr>
            <w:tcW w:w="1559" w:type="dxa"/>
            <w:tcBorders>
              <w:right w:val="nil"/>
            </w:tcBorders>
          </w:tcPr>
          <w:p w:rsidR="00CB53BE" w:rsidRPr="001A65FA" w:rsidRDefault="00CB53B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  <w:tcBorders>
              <w:left w:val="nil"/>
            </w:tcBorders>
          </w:tcPr>
          <w:p w:rsidR="00CB53BE" w:rsidRPr="001A65FA" w:rsidRDefault="00CB53B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 xml:space="preserve">(укажите </w:t>
            </w:r>
            <w:proofErr w:type="gramStart"/>
            <w:r w:rsidRPr="001A65FA">
              <w:rPr>
                <w:rFonts w:ascii="Arial" w:hAnsi="Arial" w:cs="Arial"/>
                <w:sz w:val="20"/>
              </w:rPr>
              <w:t>требуемую</w:t>
            </w:r>
            <w:proofErr w:type="gramEnd"/>
            <w:r w:rsidRPr="001A65FA">
              <w:rPr>
                <w:rFonts w:ascii="Arial" w:hAnsi="Arial" w:cs="Arial"/>
                <w:sz w:val="20"/>
              </w:rPr>
              <w:t xml:space="preserve"> ед. измерения)</w:t>
            </w:r>
          </w:p>
        </w:tc>
      </w:tr>
      <w:tr w:rsidR="00CB53BE" w:rsidRPr="001A65FA" w:rsidTr="001A65FA">
        <w:tc>
          <w:tcPr>
            <w:tcW w:w="1826" w:type="dxa"/>
          </w:tcPr>
          <w:p w:rsidR="00CB53BE" w:rsidRPr="001A65FA" w:rsidRDefault="00CB53B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>Максимальный</w:t>
            </w:r>
          </w:p>
        </w:tc>
        <w:tc>
          <w:tcPr>
            <w:tcW w:w="1826" w:type="dxa"/>
          </w:tcPr>
          <w:p w:rsidR="00CB53BE" w:rsidRPr="00B65469" w:rsidRDefault="00B6546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Pr="00B65469">
              <w:rPr>
                <w:rFonts w:ascii="Arial" w:hAnsi="Arial" w:cs="Arial"/>
                <w:sz w:val="20"/>
              </w:rPr>
              <w:t xml:space="preserve"> </w:t>
            </w:r>
            <w:r w:rsidR="00CB53BE" w:rsidRPr="00B65469">
              <w:rPr>
                <w:rFonts w:ascii="Arial" w:hAnsi="Arial" w:cs="Arial"/>
                <w:sz w:val="20"/>
              </w:rPr>
              <w:t xml:space="preserve">                       </w:t>
            </w:r>
          </w:p>
        </w:tc>
        <w:tc>
          <w:tcPr>
            <w:tcW w:w="1559" w:type="dxa"/>
            <w:tcBorders>
              <w:right w:val="nil"/>
            </w:tcBorders>
          </w:tcPr>
          <w:p w:rsidR="00CB53BE" w:rsidRPr="001A65FA" w:rsidRDefault="00CB53B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  <w:tcBorders>
              <w:left w:val="nil"/>
            </w:tcBorders>
          </w:tcPr>
          <w:p w:rsidR="00CB53BE" w:rsidRPr="001A65FA" w:rsidRDefault="00CB53B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 xml:space="preserve">(укажите </w:t>
            </w:r>
            <w:proofErr w:type="gramStart"/>
            <w:r w:rsidRPr="001A65FA">
              <w:rPr>
                <w:rFonts w:ascii="Arial" w:hAnsi="Arial" w:cs="Arial"/>
                <w:sz w:val="20"/>
              </w:rPr>
              <w:t>требуемую</w:t>
            </w:r>
            <w:proofErr w:type="gramEnd"/>
            <w:r w:rsidRPr="001A65FA">
              <w:rPr>
                <w:rFonts w:ascii="Arial" w:hAnsi="Arial" w:cs="Arial"/>
                <w:sz w:val="20"/>
              </w:rPr>
              <w:t xml:space="preserve"> ед. измерения)</w:t>
            </w:r>
          </w:p>
        </w:tc>
      </w:tr>
    </w:tbl>
    <w:p w:rsidR="00CB53BE" w:rsidRDefault="00CB53BE" w:rsidP="00DA6D2E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CB53BE" w:rsidRDefault="00890E80" w:rsidP="00CB53BE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017C7">
        <w:rPr>
          <w:rFonts w:ascii="Arial" w:hAnsi="Arial" w:cs="Arial"/>
          <w:b/>
          <w:sz w:val="20"/>
        </w:rPr>
        <w:t>Требования к блоку электроники (вычислителю):</w:t>
      </w:r>
    </w:p>
    <w:p w:rsidR="0015575F" w:rsidRPr="0015575F" w:rsidRDefault="001A65FA" w:rsidP="0015575F">
      <w:pPr>
        <w:numPr>
          <w:ilvl w:val="1"/>
          <w:numId w:val="20"/>
        </w:numPr>
        <w:tabs>
          <w:tab w:val="left" w:pos="171"/>
        </w:tabs>
        <w:autoSpaceDE w:val="0"/>
        <w:autoSpaceDN w:val="0"/>
        <w:adjustRightInd w:val="0"/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Требуемая точность измерений</w:t>
      </w:r>
      <w:r w:rsidR="0015575F" w:rsidRPr="0015575F">
        <w:rPr>
          <w:rFonts w:ascii="Arial" w:hAnsi="Arial" w:cs="Arial"/>
          <w:sz w:val="20"/>
        </w:rPr>
        <w:t xml:space="preserve"> 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15575F" w:rsidRPr="001A65FA" w:rsidTr="00AE5CAC">
        <w:tc>
          <w:tcPr>
            <w:tcW w:w="10173" w:type="dxa"/>
          </w:tcPr>
          <w:p w:rsidR="0015575F" w:rsidRPr="00C017C7" w:rsidRDefault="0015575F" w:rsidP="00AE5C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Pr="00C017C7">
              <w:rPr>
                <w:rFonts w:ascii="Arial" w:hAnsi="Arial" w:cs="Arial"/>
                <w:sz w:val="20"/>
              </w:rPr>
              <w:t xml:space="preserve">      %</w:t>
            </w:r>
          </w:p>
        </w:tc>
      </w:tr>
    </w:tbl>
    <w:p w:rsidR="001A65FA" w:rsidRPr="00CB53BE" w:rsidRDefault="001A65FA" w:rsidP="001A65FA">
      <w:pPr>
        <w:tabs>
          <w:tab w:val="left" w:pos="171"/>
        </w:tabs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</w:p>
    <w:p w:rsidR="00CB53BE" w:rsidRPr="00202F50" w:rsidRDefault="00CB53BE" w:rsidP="00CB53BE">
      <w:pPr>
        <w:numPr>
          <w:ilvl w:val="1"/>
          <w:numId w:val="20"/>
        </w:numPr>
        <w:tabs>
          <w:tab w:val="left" w:pos="171"/>
        </w:tabs>
        <w:autoSpaceDE w:val="0"/>
        <w:autoSpaceDN w:val="0"/>
        <w:adjustRightInd w:val="0"/>
        <w:ind w:left="1134"/>
        <w:rPr>
          <w:rFonts w:ascii="Arial" w:hAnsi="Arial" w:cs="Arial"/>
          <w:sz w:val="18"/>
        </w:rPr>
      </w:pPr>
      <w:r>
        <w:rPr>
          <w:rFonts w:ascii="Calibri" w:hAnsi="Calibri" w:cs="Calibri"/>
          <w:sz w:val="22"/>
          <w:szCs w:val="22"/>
        </w:rPr>
        <w:t>Условия установки (работы):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890E80" w:rsidRPr="00C017C7" w:rsidTr="00B10F1B">
        <w:tc>
          <w:tcPr>
            <w:tcW w:w="5086" w:type="dxa"/>
          </w:tcPr>
          <w:p w:rsidR="008E188B" w:rsidRPr="00C017C7" w:rsidRDefault="00B73CCF" w:rsidP="008E18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63" type="#_x0000_t201" style="position:absolute;margin-left:215.75pt;margin-top:-.05pt;width:11.25pt;height:14.25pt;z-index:251664384" o:preferrelative="t" filled="f" stroked="f">
                  <v:imagedata r:id="rId35" o:title=""/>
                  <o:lock v:ext="edit" aspectratio="t"/>
                </v:shape>
                <w:control r:id="rId36" w:name="CheckBox32" w:shapeid="_x0000_s1063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87" type="#_x0000_t201" style="position:absolute;margin-left:215.75pt;margin-top:-.05pt;width:11.25pt;height:14.25pt;z-index:251678720" o:preferrelative="t" filled="f" stroked="f">
                  <v:imagedata r:id="rId35" o:title=""/>
                  <o:lock v:ext="edit" aspectratio="t"/>
                </v:shape>
                <w:control r:id="rId37" w:name="CheckBox321" w:shapeid="_x0000_s1087"/>
              </w:pict>
            </w:r>
            <w:r w:rsidR="008E188B">
              <w:rPr>
                <w:rFonts w:ascii="Arial" w:hAnsi="Arial" w:cs="Arial"/>
                <w:sz w:val="20"/>
              </w:rPr>
              <w:t>Рассмотреть вариант поставки</w:t>
            </w:r>
          </w:p>
          <w:p w:rsidR="00890E80" w:rsidRPr="00C017C7" w:rsidRDefault="008E188B" w:rsidP="008E18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взрывозащищенного шкафа с обогревом</w:t>
            </w:r>
          </w:p>
        </w:tc>
        <w:tc>
          <w:tcPr>
            <w:tcW w:w="5087" w:type="dxa"/>
          </w:tcPr>
          <w:p w:rsidR="00890E80" w:rsidRPr="00C017C7" w:rsidRDefault="00B73CCF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62" type="#_x0000_t201" style="position:absolute;margin-left:74pt;margin-top:.15pt;width:13.5pt;height:14.25pt;z-index:251663360;mso-position-horizontal-relative:text;mso-position-vertical-relative:text" o:preferrelative="t" filled="f" stroked="f">
                  <v:imagedata r:id="rId38" o:title=""/>
                  <o:lock v:ext="edit" aspectratio="t"/>
                </v:shape>
                <w:control r:id="rId39" w:name="CheckBox33" w:shapeid="_x0000_s1062"/>
              </w:pict>
            </w:r>
            <w:r w:rsidR="00890E80" w:rsidRPr="00C017C7">
              <w:rPr>
                <w:rFonts w:ascii="Arial" w:hAnsi="Arial" w:cs="Arial"/>
                <w:sz w:val="20"/>
              </w:rPr>
              <w:t xml:space="preserve">В помещении  </w:t>
            </w:r>
          </w:p>
        </w:tc>
      </w:tr>
      <w:tr w:rsidR="00890E80" w:rsidRPr="00C017C7" w:rsidTr="00B10F1B"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80" w:rsidRPr="00C017C7" w:rsidRDefault="00890E80" w:rsidP="00B654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Температура </w:t>
            </w:r>
            <w:proofErr w:type="spellStart"/>
            <w:r w:rsidRPr="00C017C7">
              <w:rPr>
                <w:rFonts w:ascii="Arial" w:hAnsi="Arial" w:cs="Arial"/>
                <w:sz w:val="20"/>
              </w:rPr>
              <w:t>окр</w:t>
            </w:r>
            <w:proofErr w:type="spellEnd"/>
            <w:r w:rsidRPr="00C017C7">
              <w:rPr>
                <w:rFonts w:ascii="Arial" w:hAnsi="Arial" w:cs="Arial"/>
                <w:sz w:val="20"/>
              </w:rPr>
              <w:t xml:space="preserve">. среды от </w:t>
            </w:r>
            <w:r w:rsidR="00B6546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B65469" w:rsidRPr="00B65469">
              <w:rPr>
                <w:rFonts w:ascii="Arial" w:hAnsi="Arial" w:cs="Arial"/>
                <w:sz w:val="20"/>
              </w:rPr>
              <w:t xml:space="preserve"> </w:t>
            </w:r>
            <w:r w:rsidRPr="00C017C7">
              <w:rPr>
                <w:rFonts w:ascii="Arial" w:hAnsi="Arial" w:cs="Arial"/>
                <w:sz w:val="20"/>
              </w:rPr>
              <w:t xml:space="preserve">  </w:t>
            </w:r>
            <w:r w:rsidRPr="00C017C7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C017C7">
              <w:rPr>
                <w:rFonts w:ascii="Arial" w:hAnsi="Arial" w:cs="Arial"/>
                <w:sz w:val="20"/>
              </w:rPr>
              <w:t xml:space="preserve">С до   </w:t>
            </w:r>
            <w:r w:rsidR="00B6546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Pr="00C017C7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C017C7">
              <w:rPr>
                <w:rFonts w:ascii="Arial" w:hAnsi="Arial" w:cs="Arial"/>
                <w:sz w:val="20"/>
              </w:rPr>
              <w:t>С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80" w:rsidRPr="00C017C7" w:rsidRDefault="00890E80" w:rsidP="00B654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Степень защиты IP не ниже: </w:t>
            </w:r>
            <w:r w:rsidR="00B6546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</w:p>
        </w:tc>
      </w:tr>
    </w:tbl>
    <w:p w:rsidR="00CB53BE" w:rsidRDefault="00CB53BE" w:rsidP="00CB53BE">
      <w:pPr>
        <w:tabs>
          <w:tab w:val="left" w:pos="171"/>
        </w:tabs>
        <w:autoSpaceDE w:val="0"/>
        <w:autoSpaceDN w:val="0"/>
        <w:adjustRightInd w:val="0"/>
        <w:ind w:left="720"/>
        <w:rPr>
          <w:rFonts w:ascii="Arial" w:hAnsi="Arial" w:cs="Arial"/>
          <w:sz w:val="18"/>
        </w:rPr>
      </w:pPr>
    </w:p>
    <w:p w:rsidR="00890E80" w:rsidRPr="00890E80" w:rsidRDefault="00890E80" w:rsidP="00890E80">
      <w:pPr>
        <w:numPr>
          <w:ilvl w:val="1"/>
          <w:numId w:val="20"/>
        </w:numPr>
        <w:tabs>
          <w:tab w:val="left" w:pos="171"/>
        </w:tabs>
        <w:autoSpaceDE w:val="0"/>
        <w:autoSpaceDN w:val="0"/>
        <w:adjustRightInd w:val="0"/>
        <w:ind w:left="1134"/>
        <w:rPr>
          <w:rFonts w:ascii="Calibri" w:hAnsi="Calibri" w:cs="Calibri"/>
          <w:sz w:val="22"/>
          <w:szCs w:val="22"/>
        </w:rPr>
      </w:pPr>
      <w:r w:rsidRPr="00890E80">
        <w:rPr>
          <w:rFonts w:ascii="Calibri" w:hAnsi="Calibri" w:cs="Calibri"/>
          <w:sz w:val="22"/>
          <w:szCs w:val="22"/>
        </w:rPr>
        <w:t>Требования по электропитанию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890E80" w:rsidRPr="00C017C7" w:rsidTr="00890E80">
        <w:trPr>
          <w:trHeight w:val="227"/>
        </w:trPr>
        <w:tc>
          <w:tcPr>
            <w:tcW w:w="3391" w:type="dxa"/>
          </w:tcPr>
          <w:p w:rsidR="00890E80" w:rsidRPr="00C017C7" w:rsidRDefault="00B73CCF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66" type="#_x0000_t201" style="position:absolute;margin-left:132.85pt;margin-top:.35pt;width:12.75pt;height:11.25pt;z-index:251667456" o:preferrelative="t" filled="f" stroked="f">
                  <v:imagedata r:id="rId40" o:title=""/>
                  <o:lock v:ext="edit" aspectratio="t"/>
                </v:shape>
                <w:control r:id="rId41" w:name="CheckBox362" w:shapeid="_x0000_s1066"/>
              </w:pict>
            </w:r>
            <w:r w:rsidR="00890E80" w:rsidRPr="00C017C7">
              <w:rPr>
                <w:rFonts w:ascii="Arial" w:hAnsi="Arial" w:cs="Arial"/>
                <w:sz w:val="20"/>
              </w:rPr>
              <w:t>100…240</w:t>
            </w:r>
            <w:proofErr w:type="gramStart"/>
            <w:r w:rsidR="00890E80" w:rsidRPr="00C017C7">
              <w:rPr>
                <w:rFonts w:ascii="Arial" w:hAnsi="Arial" w:cs="Arial"/>
                <w:sz w:val="20"/>
              </w:rPr>
              <w:t xml:space="preserve"> В</w:t>
            </w:r>
            <w:proofErr w:type="gramEnd"/>
            <w:r w:rsidR="00890E80" w:rsidRPr="00C017C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90E80" w:rsidRPr="00C017C7">
              <w:rPr>
                <w:rFonts w:ascii="Arial" w:hAnsi="Arial" w:cs="Arial"/>
                <w:sz w:val="20"/>
              </w:rPr>
              <w:t>перем</w:t>
            </w:r>
            <w:proofErr w:type="spellEnd"/>
            <w:r w:rsidR="00890E80" w:rsidRPr="00C017C7">
              <w:rPr>
                <w:rFonts w:ascii="Arial" w:hAnsi="Arial" w:cs="Arial"/>
                <w:sz w:val="20"/>
              </w:rPr>
              <w:t xml:space="preserve">. тока     </w:t>
            </w:r>
          </w:p>
        </w:tc>
        <w:tc>
          <w:tcPr>
            <w:tcW w:w="3391" w:type="dxa"/>
          </w:tcPr>
          <w:p w:rsidR="00890E80" w:rsidRPr="00C017C7" w:rsidRDefault="00B73CCF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65" type="#_x0000_t201" style="position:absolute;margin-left:112.35pt;margin-top:.35pt;width:12.75pt;height:11.25pt;z-index:251666432;mso-position-horizontal-relative:text;mso-position-vertical-relative:text" o:preferrelative="t" filled="f" stroked="f">
                  <v:imagedata r:id="rId40" o:title=""/>
                  <o:lock v:ext="edit" aspectratio="t"/>
                </v:shape>
                <w:control r:id="rId42" w:name="CheckBox361" w:shapeid="_x0000_s1065"/>
              </w:pict>
            </w:r>
            <w:r w:rsidR="00890E80" w:rsidRPr="00C017C7">
              <w:rPr>
                <w:rFonts w:ascii="Arial" w:hAnsi="Arial" w:cs="Arial"/>
                <w:sz w:val="20"/>
              </w:rPr>
              <w:t>18…36 В пост</w:t>
            </w:r>
            <w:proofErr w:type="gramStart"/>
            <w:r w:rsidR="00890E80" w:rsidRPr="00C017C7">
              <w:rPr>
                <w:rFonts w:ascii="Arial" w:hAnsi="Arial" w:cs="Arial"/>
                <w:sz w:val="20"/>
              </w:rPr>
              <w:t>.</w:t>
            </w:r>
            <w:proofErr w:type="gramEnd"/>
            <w:r w:rsidR="00890E80" w:rsidRPr="00C017C7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890E80" w:rsidRPr="00C017C7">
              <w:rPr>
                <w:rFonts w:ascii="Arial" w:hAnsi="Arial" w:cs="Arial"/>
                <w:sz w:val="20"/>
              </w:rPr>
              <w:t>т</w:t>
            </w:r>
            <w:proofErr w:type="gramEnd"/>
            <w:r w:rsidR="00890E80" w:rsidRPr="00C017C7">
              <w:rPr>
                <w:rFonts w:ascii="Arial" w:hAnsi="Arial" w:cs="Arial"/>
                <w:sz w:val="20"/>
              </w:rPr>
              <w:t xml:space="preserve">ока         </w:t>
            </w:r>
          </w:p>
        </w:tc>
        <w:tc>
          <w:tcPr>
            <w:tcW w:w="3391" w:type="dxa"/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12 В </w:t>
            </w:r>
            <w:proofErr w:type="spellStart"/>
            <w:r w:rsidRPr="00C017C7">
              <w:rPr>
                <w:rFonts w:ascii="Arial" w:hAnsi="Arial" w:cs="Arial"/>
                <w:sz w:val="20"/>
              </w:rPr>
              <w:t>пост</w:t>
            </w:r>
            <w:proofErr w:type="gramStart"/>
            <w:r w:rsidRPr="00C017C7">
              <w:rPr>
                <w:rFonts w:ascii="Arial" w:hAnsi="Arial" w:cs="Arial"/>
                <w:sz w:val="20"/>
              </w:rPr>
              <w:t>.т</w:t>
            </w:r>
            <w:proofErr w:type="gramEnd"/>
            <w:r w:rsidRPr="00C017C7">
              <w:rPr>
                <w:rFonts w:ascii="Arial" w:hAnsi="Arial" w:cs="Arial"/>
                <w:sz w:val="20"/>
              </w:rPr>
              <w:t>ока</w:t>
            </w:r>
            <w:proofErr w:type="spellEnd"/>
            <w:r w:rsidRPr="00C017C7">
              <w:rPr>
                <w:rFonts w:ascii="Arial" w:hAnsi="Arial" w:cs="Arial"/>
                <w:sz w:val="20"/>
              </w:rPr>
              <w:t xml:space="preserve">            </w:t>
            </w:r>
            <w:r w:rsidR="00B73CCF">
              <w:rPr>
                <w:rFonts w:ascii="Arial" w:hAnsi="Arial" w:cs="Arial"/>
                <w:noProof/>
                <w:sz w:val="20"/>
              </w:rPr>
              <w:pict>
                <v:shape id="_x0000_s1064" type="#_x0000_t201" style="position:absolute;margin-left:99.25pt;margin-top:0;width:12.75pt;height:11.25pt;z-index:251665408;mso-position-horizontal-relative:text;mso-position-vertical-relative:text" o:preferrelative="t" filled="f" stroked="f">
                  <v:imagedata r:id="rId40" o:title=""/>
                  <o:lock v:ext="edit" aspectratio="t"/>
                </v:shape>
                <w:control r:id="rId43" w:name="CheckBox36" w:shapeid="_x0000_s1064"/>
              </w:pict>
            </w:r>
          </w:p>
        </w:tc>
      </w:tr>
    </w:tbl>
    <w:p w:rsidR="00CB53BE" w:rsidRPr="00860233" w:rsidRDefault="00CB53BE" w:rsidP="00CB53BE">
      <w:pPr>
        <w:tabs>
          <w:tab w:val="left" w:pos="171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890E80" w:rsidRPr="00890E80" w:rsidRDefault="00890E80" w:rsidP="00890E80">
      <w:pPr>
        <w:numPr>
          <w:ilvl w:val="1"/>
          <w:numId w:val="20"/>
        </w:numPr>
        <w:tabs>
          <w:tab w:val="left" w:pos="171"/>
        </w:tabs>
        <w:autoSpaceDE w:val="0"/>
        <w:autoSpaceDN w:val="0"/>
        <w:adjustRightInd w:val="0"/>
        <w:ind w:left="1134"/>
        <w:rPr>
          <w:rFonts w:ascii="Calibri" w:hAnsi="Calibri" w:cs="Calibri"/>
          <w:sz w:val="22"/>
          <w:szCs w:val="22"/>
        </w:rPr>
      </w:pPr>
      <w:r w:rsidRPr="00890E80">
        <w:rPr>
          <w:rFonts w:ascii="Calibri" w:hAnsi="Calibri" w:cs="Calibri"/>
          <w:sz w:val="22"/>
          <w:szCs w:val="22"/>
        </w:rPr>
        <w:t>Требования по коммуникационным возможностям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851"/>
        <w:gridCol w:w="1411"/>
        <w:gridCol w:w="1565"/>
        <w:gridCol w:w="2127"/>
      </w:tblGrid>
      <w:tr w:rsidR="00890E80" w:rsidRPr="00C017C7" w:rsidTr="00890E80">
        <w:tc>
          <w:tcPr>
            <w:tcW w:w="5070" w:type="dxa"/>
            <w:gridSpan w:val="3"/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Аналоговые выходы:</w:t>
            </w:r>
          </w:p>
        </w:tc>
        <w:tc>
          <w:tcPr>
            <w:tcW w:w="5103" w:type="dxa"/>
            <w:gridSpan w:val="3"/>
            <w:tcBorders>
              <w:bottom w:val="single" w:sz="4" w:space="0" w:color="000000"/>
            </w:tcBorders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Количество:</w:t>
            </w:r>
          </w:p>
        </w:tc>
      </w:tr>
      <w:tr w:rsidR="00890E80" w:rsidRPr="00C017C7" w:rsidTr="00890E80">
        <w:trPr>
          <w:trHeight w:val="226"/>
        </w:trPr>
        <w:tc>
          <w:tcPr>
            <w:tcW w:w="2093" w:type="dxa"/>
            <w:tcBorders>
              <w:right w:val="nil"/>
            </w:tcBorders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4/20 мА активный </w:t>
            </w:r>
          </w:p>
        </w:tc>
        <w:tc>
          <w:tcPr>
            <w:tcW w:w="851" w:type="dxa"/>
            <w:tcBorders>
              <w:left w:val="nil"/>
            </w:tcBorders>
          </w:tcPr>
          <w:p w:rsidR="00890E80" w:rsidRPr="00C017C7" w:rsidRDefault="00282CA3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14.4pt;height:13.25pt" o:ole="">
                  <v:imagedata r:id="rId44" o:title=""/>
                </v:shape>
                <w:control r:id="rId45" w:name="CheckBox14" w:shapeid="_x0000_i1075"/>
              </w:object>
            </w:r>
          </w:p>
        </w:tc>
        <w:tc>
          <w:tcPr>
            <w:tcW w:w="1411" w:type="dxa"/>
            <w:tcBorders>
              <w:right w:val="nil"/>
            </w:tcBorders>
          </w:tcPr>
          <w:p w:rsidR="00890E80" w:rsidRPr="00C017C7" w:rsidRDefault="00B65469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шт.</w:t>
            </w:r>
          </w:p>
        </w:tc>
      </w:tr>
      <w:tr w:rsidR="00890E80" w:rsidRPr="00C017C7" w:rsidTr="00890E80">
        <w:tc>
          <w:tcPr>
            <w:tcW w:w="2093" w:type="dxa"/>
            <w:tcBorders>
              <w:right w:val="nil"/>
            </w:tcBorders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4/20 мА пассивный </w:t>
            </w:r>
          </w:p>
        </w:tc>
        <w:tc>
          <w:tcPr>
            <w:tcW w:w="851" w:type="dxa"/>
            <w:tcBorders>
              <w:left w:val="nil"/>
            </w:tcBorders>
          </w:tcPr>
          <w:p w:rsidR="00890E80" w:rsidRPr="00C017C7" w:rsidRDefault="00282CA3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225" w:dyaOrig="225">
                <v:shape id="_x0000_i1077" type="#_x0000_t75" style="width:14.4pt;height:11.5pt" o:ole="">
                  <v:imagedata r:id="rId46" o:title=""/>
                </v:shape>
                <w:control r:id="rId47" w:name="CheckBox15" w:shapeid="_x0000_i1077"/>
              </w:object>
            </w:r>
          </w:p>
        </w:tc>
        <w:tc>
          <w:tcPr>
            <w:tcW w:w="1411" w:type="dxa"/>
            <w:tcBorders>
              <w:right w:val="nil"/>
            </w:tcBorders>
          </w:tcPr>
          <w:p w:rsidR="00890E80" w:rsidRPr="00C017C7" w:rsidRDefault="00B65469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шт.</w:t>
            </w:r>
          </w:p>
        </w:tc>
      </w:tr>
      <w:tr w:rsidR="00890E80" w:rsidRPr="00C017C7" w:rsidTr="00890E80">
        <w:tc>
          <w:tcPr>
            <w:tcW w:w="2093" w:type="dxa"/>
            <w:tcBorders>
              <w:right w:val="nil"/>
            </w:tcBorders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0…5 кГц</w:t>
            </w:r>
          </w:p>
        </w:tc>
        <w:tc>
          <w:tcPr>
            <w:tcW w:w="851" w:type="dxa"/>
            <w:tcBorders>
              <w:left w:val="nil"/>
            </w:tcBorders>
          </w:tcPr>
          <w:p w:rsidR="00890E80" w:rsidRPr="00C017C7" w:rsidRDefault="00282CA3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225" w:dyaOrig="225">
                <v:shape id="_x0000_i1079" type="#_x0000_t75" style="width:14.4pt;height:11.5pt" o:ole="">
                  <v:imagedata r:id="rId46" o:title=""/>
                </v:shape>
                <w:control r:id="rId48" w:name="CheckBox16" w:shapeid="_x0000_i1079"/>
              </w:object>
            </w:r>
          </w:p>
        </w:tc>
        <w:tc>
          <w:tcPr>
            <w:tcW w:w="1411" w:type="dxa"/>
            <w:tcBorders>
              <w:right w:val="nil"/>
            </w:tcBorders>
          </w:tcPr>
          <w:p w:rsidR="00890E80" w:rsidRPr="00C017C7" w:rsidRDefault="00B65469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шт.</w:t>
            </w:r>
          </w:p>
        </w:tc>
      </w:tr>
      <w:tr w:rsidR="00890E80" w:rsidRPr="00C017C7" w:rsidTr="00890E80">
        <w:tc>
          <w:tcPr>
            <w:tcW w:w="2093" w:type="dxa"/>
            <w:tcBorders>
              <w:right w:val="nil"/>
            </w:tcBorders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Открытый </w:t>
            </w:r>
            <w:proofErr w:type="spellStart"/>
            <w:r w:rsidRPr="00C017C7">
              <w:rPr>
                <w:rFonts w:ascii="Arial" w:hAnsi="Arial" w:cs="Arial"/>
                <w:sz w:val="20"/>
              </w:rPr>
              <w:t>колл</w:t>
            </w:r>
            <w:proofErr w:type="spellEnd"/>
            <w:r w:rsidRPr="00C017C7">
              <w:rPr>
                <w:rFonts w:ascii="Arial" w:hAnsi="Arial" w:cs="Arial"/>
                <w:sz w:val="20"/>
              </w:rPr>
              <w:t>-р</w:t>
            </w:r>
          </w:p>
        </w:tc>
        <w:tc>
          <w:tcPr>
            <w:tcW w:w="851" w:type="dxa"/>
            <w:tcBorders>
              <w:left w:val="nil"/>
            </w:tcBorders>
          </w:tcPr>
          <w:p w:rsidR="00890E80" w:rsidRPr="00C017C7" w:rsidRDefault="00282CA3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225" w:dyaOrig="225">
                <v:shape id="_x0000_i1081" type="#_x0000_t75" style="width:14.4pt;height:12.65pt" o:ole="">
                  <v:imagedata r:id="rId49" o:title=""/>
                </v:shape>
                <w:control r:id="rId50" w:name="CheckBox17" w:shapeid="_x0000_i1081"/>
              </w:object>
            </w:r>
          </w:p>
        </w:tc>
        <w:tc>
          <w:tcPr>
            <w:tcW w:w="1411" w:type="dxa"/>
            <w:tcBorders>
              <w:right w:val="nil"/>
            </w:tcBorders>
          </w:tcPr>
          <w:p w:rsidR="00890E80" w:rsidRPr="00837185" w:rsidRDefault="00B65469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шт.</w:t>
            </w:r>
          </w:p>
        </w:tc>
      </w:tr>
      <w:tr w:rsidR="00890E80" w:rsidRPr="00C017C7" w:rsidTr="00890E80">
        <w:trPr>
          <w:trHeight w:val="299"/>
        </w:trPr>
        <w:tc>
          <w:tcPr>
            <w:tcW w:w="10173" w:type="dxa"/>
            <w:gridSpan w:val="6"/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Цифровые протоколы (выбрать один из вариантов):</w:t>
            </w:r>
          </w:p>
        </w:tc>
      </w:tr>
      <w:tr w:rsidR="00890E80" w:rsidRPr="00C017C7" w:rsidTr="00890E80">
        <w:trPr>
          <w:trHeight w:val="237"/>
        </w:trPr>
        <w:tc>
          <w:tcPr>
            <w:tcW w:w="2093" w:type="dxa"/>
            <w:tcBorders>
              <w:right w:val="nil"/>
            </w:tcBorders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  <w:r w:rsidRPr="00C017C7">
              <w:rPr>
                <w:rFonts w:ascii="Arial" w:hAnsi="Arial" w:cs="Arial"/>
                <w:sz w:val="20"/>
                <w:lang w:val="en-US"/>
              </w:rPr>
              <w:t>Modbus RTU</w:t>
            </w:r>
            <w:r w:rsidRPr="00C017C7">
              <w:rPr>
                <w:rFonts w:ascii="Arial" w:hAnsi="Arial" w:cs="Arial"/>
                <w:sz w:val="20"/>
                <w:lang w:val="de-DE"/>
              </w:rPr>
              <w:t>/RS485</w:t>
            </w:r>
          </w:p>
        </w:tc>
        <w:tc>
          <w:tcPr>
            <w:tcW w:w="851" w:type="dxa"/>
            <w:tcBorders>
              <w:left w:val="nil"/>
            </w:tcBorders>
          </w:tcPr>
          <w:p w:rsidR="00890E80" w:rsidRPr="00C017C7" w:rsidRDefault="00B73CCF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67" type="#_x0000_t201" style="position:absolute;margin-left:-1.35pt;margin-top:.1pt;width:14.25pt;height:11.25pt;z-index:251668480;mso-position-horizontal-relative:text;mso-position-vertical-relative:text" filled="f" stroked="f">
                  <v:imagedata r:id="rId46" o:title=""/>
                  <o:lock v:ext="edit" aspectratio="t"/>
                </v:shape>
                <w:control r:id="rId51" w:name="CheckBox3811" w:shapeid="_x0000_s1067"/>
              </w:pict>
            </w:r>
          </w:p>
        </w:tc>
        <w:tc>
          <w:tcPr>
            <w:tcW w:w="2976" w:type="dxa"/>
            <w:gridSpan w:val="2"/>
            <w:tcBorders>
              <w:right w:val="nil"/>
            </w:tcBorders>
          </w:tcPr>
          <w:p w:rsidR="00890E80" w:rsidRPr="00C017C7" w:rsidRDefault="00B73CCF" w:rsidP="00890E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18"/>
              </w:rPr>
              <w:pict>
                <v:shape id="_x0000_s1070" type="#_x0000_t201" style="position:absolute;left:0;text-align:left;margin-left:141.55pt;margin-top:.1pt;width:14.25pt;height:11.25pt;z-index:251669504;mso-position-horizontal-relative:text;mso-position-vertical-relative:text" o:preferrelative="t" filled="f" stroked="f">
                  <v:imagedata r:id="rId46" o:title=""/>
                  <o:lock v:ext="edit" aspectratio="t"/>
                </v:shape>
                <w:control r:id="rId52" w:name="CheckBox381" w:shapeid="_x0000_s1070"/>
              </w:pict>
            </w:r>
            <w:r w:rsidR="00890E80" w:rsidRPr="00C017C7">
              <w:rPr>
                <w:rFonts w:ascii="Arial" w:hAnsi="Arial" w:cs="Arial"/>
                <w:sz w:val="20"/>
                <w:lang w:val="en-US"/>
              </w:rPr>
              <w:t>4/20+HART</w:t>
            </w:r>
          </w:p>
        </w:tc>
        <w:tc>
          <w:tcPr>
            <w:tcW w:w="2127" w:type="dxa"/>
            <w:tcBorders>
              <w:left w:val="nil"/>
            </w:tcBorders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0D2B10" w:rsidRDefault="000D2B10" w:rsidP="0015575F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0D2B10">
        <w:rPr>
          <w:rFonts w:ascii="Arial" w:hAnsi="Arial" w:cs="Arial"/>
          <w:sz w:val="20"/>
        </w:rPr>
        <w:tab/>
      </w:r>
    </w:p>
    <w:p w:rsidR="00B10F1B" w:rsidRPr="00B10F1B" w:rsidRDefault="00B10F1B" w:rsidP="00B10F1B">
      <w:pPr>
        <w:numPr>
          <w:ilvl w:val="1"/>
          <w:numId w:val="20"/>
        </w:numPr>
        <w:tabs>
          <w:tab w:val="left" w:pos="171"/>
        </w:tabs>
        <w:autoSpaceDE w:val="0"/>
        <w:autoSpaceDN w:val="0"/>
        <w:adjustRightInd w:val="0"/>
        <w:ind w:left="1134"/>
        <w:rPr>
          <w:rFonts w:ascii="Calibri" w:hAnsi="Calibri" w:cs="Calibri"/>
          <w:sz w:val="22"/>
          <w:szCs w:val="22"/>
        </w:rPr>
      </w:pPr>
      <w:r w:rsidRPr="00B10F1B">
        <w:rPr>
          <w:rFonts w:ascii="Calibri" w:hAnsi="Calibri" w:cs="Calibri"/>
          <w:sz w:val="22"/>
          <w:szCs w:val="22"/>
        </w:rPr>
        <w:t>Можете обеспечить внешний сигнал датчика температуры 4-20 мА</w:t>
      </w:r>
      <w:r w:rsidR="003A74FB">
        <w:rPr>
          <w:rFonts w:ascii="Calibri" w:hAnsi="Calibri" w:cs="Calibri"/>
          <w:sz w:val="22"/>
          <w:szCs w:val="22"/>
        </w:rPr>
        <w:t xml:space="preserve"> (для коррекции плотности </w:t>
      </w:r>
      <w:r w:rsidR="001E54A4">
        <w:rPr>
          <w:rFonts w:ascii="Calibri" w:hAnsi="Calibri" w:cs="Calibri"/>
          <w:sz w:val="22"/>
          <w:szCs w:val="22"/>
        </w:rPr>
        <w:t>в режиме он-</w:t>
      </w:r>
      <w:proofErr w:type="spellStart"/>
      <w:r w:rsidR="001E54A4">
        <w:rPr>
          <w:rFonts w:ascii="Calibri" w:hAnsi="Calibri" w:cs="Calibri"/>
          <w:sz w:val="22"/>
          <w:szCs w:val="22"/>
        </w:rPr>
        <w:t>лайн</w:t>
      </w:r>
      <w:proofErr w:type="spellEnd"/>
      <w:r w:rsidR="001E54A4">
        <w:rPr>
          <w:rFonts w:ascii="Calibri" w:hAnsi="Calibri" w:cs="Calibri"/>
          <w:sz w:val="22"/>
          <w:szCs w:val="22"/>
        </w:rPr>
        <w:t>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B10F1B" w:rsidRPr="00C017C7" w:rsidTr="00186CE4">
        <w:trPr>
          <w:trHeight w:val="273"/>
        </w:trPr>
        <w:tc>
          <w:tcPr>
            <w:tcW w:w="5070" w:type="dxa"/>
          </w:tcPr>
          <w:p w:rsidR="00B10F1B" w:rsidRPr="00C017C7" w:rsidRDefault="00B73CCF" w:rsidP="00B10F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72" type="#_x0000_t201" style="position:absolute;margin-left:22.95pt;margin-top:.7pt;width:15.75pt;height:12pt;z-index:251671552" filled="f" stroked="f">
                  <v:imagedata r:id="rId53" o:title=""/>
                  <o:lock v:ext="edit" aspectratio="t"/>
                </v:shape>
                <w:control r:id="rId54" w:name="CheckBox39" w:shapeid="_x0000_s1072"/>
              </w:pict>
            </w:r>
            <w:r w:rsidR="00B10F1B" w:rsidRPr="00C017C7">
              <w:rPr>
                <w:rFonts w:ascii="Arial" w:hAnsi="Arial" w:cs="Arial"/>
                <w:sz w:val="20"/>
              </w:rPr>
              <w:t xml:space="preserve">Да:   </w:t>
            </w:r>
          </w:p>
        </w:tc>
        <w:tc>
          <w:tcPr>
            <w:tcW w:w="5103" w:type="dxa"/>
          </w:tcPr>
          <w:p w:rsidR="00B10F1B" w:rsidRPr="00C017C7" w:rsidRDefault="00B73CCF" w:rsidP="00B10F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71" type="#_x0000_t201" style="position:absolute;margin-left:27.65pt;margin-top:.5pt;width:13.5pt;height:12pt;z-index:251670528;mso-position-horizontal-relative:text;mso-position-vertical-relative:text" o:preferrelative="t" filled="f" stroked="f">
                  <v:imagedata r:id="rId55" o:title=""/>
                  <o:lock v:ext="edit" aspectratio="t"/>
                </v:shape>
                <w:control r:id="rId56" w:name="CheckBox40" w:shapeid="_x0000_s1071"/>
              </w:pict>
            </w:r>
            <w:r w:rsidR="00B10F1B" w:rsidRPr="00C017C7">
              <w:rPr>
                <w:rFonts w:ascii="Arial" w:hAnsi="Arial" w:cs="Arial"/>
                <w:sz w:val="20"/>
              </w:rPr>
              <w:t xml:space="preserve">Нет: </w:t>
            </w:r>
          </w:p>
        </w:tc>
      </w:tr>
    </w:tbl>
    <w:p w:rsidR="00EE7420" w:rsidRDefault="00EE7420" w:rsidP="00B10F1B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B10F1B" w:rsidRPr="00C017C7" w:rsidRDefault="00B10F1B" w:rsidP="00B10F1B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C017C7">
        <w:rPr>
          <w:rFonts w:ascii="Arial" w:hAnsi="Arial" w:cs="Arial"/>
          <w:b/>
          <w:sz w:val="20"/>
        </w:rPr>
        <w:t>Требования к накладным датчикам:</w:t>
      </w:r>
    </w:p>
    <w:p w:rsidR="00B10F1B" w:rsidRPr="00C017C7" w:rsidRDefault="00B10F1B" w:rsidP="00B10F1B">
      <w:pPr>
        <w:numPr>
          <w:ilvl w:val="1"/>
          <w:numId w:val="36"/>
        </w:numPr>
        <w:tabs>
          <w:tab w:val="left" w:pos="171"/>
        </w:tabs>
        <w:autoSpaceDE w:val="0"/>
        <w:autoSpaceDN w:val="0"/>
        <w:adjustRightInd w:val="0"/>
        <w:ind w:left="1134"/>
        <w:rPr>
          <w:rFonts w:ascii="Arial" w:hAnsi="Arial" w:cs="Arial"/>
          <w:sz w:val="20"/>
        </w:rPr>
      </w:pPr>
      <w:r w:rsidRPr="00C017C7">
        <w:rPr>
          <w:rFonts w:ascii="Arial" w:hAnsi="Arial" w:cs="Arial"/>
          <w:sz w:val="20"/>
        </w:rPr>
        <w:t>Условия установки (работы):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B10F1B" w:rsidRPr="00C017C7" w:rsidTr="00B10F1B">
        <w:tc>
          <w:tcPr>
            <w:tcW w:w="5086" w:type="dxa"/>
            <w:vAlign w:val="bottom"/>
          </w:tcPr>
          <w:p w:rsidR="00B10F1B" w:rsidRPr="00C017C7" w:rsidRDefault="00B73CCF" w:rsidP="00B10F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77" type="#_x0000_t201" style="position:absolute;margin-left:110.05pt;margin-top:.9pt;width:108pt;height:10.5pt;z-index:251674624" o:preferrelative="t" filled="f" stroked="f">
                  <v:imagedata r:id="rId57" o:title=""/>
                  <o:lock v:ext="edit" aspectratio="t"/>
                </v:shape>
                <w:control r:id="rId58" w:name="CheckBox41" w:shapeid="_x0000_s1077"/>
              </w:pict>
            </w:r>
            <w:r w:rsidR="00B10F1B" w:rsidRPr="00C017C7">
              <w:rPr>
                <w:rFonts w:ascii="Arial" w:hAnsi="Arial" w:cs="Arial"/>
                <w:sz w:val="20"/>
              </w:rPr>
              <w:t xml:space="preserve">На открытом воздухе  </w:t>
            </w:r>
          </w:p>
        </w:tc>
        <w:tc>
          <w:tcPr>
            <w:tcW w:w="5087" w:type="dxa"/>
            <w:vAlign w:val="bottom"/>
          </w:tcPr>
          <w:p w:rsidR="00B10F1B" w:rsidRPr="00C017C7" w:rsidRDefault="00B73CCF" w:rsidP="00B10F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78" type="#_x0000_t201" style="position:absolute;margin-left:68.45pt;margin-top:.6pt;width:108pt;height:10.5pt;z-index:251675648;mso-position-horizontal-relative:text;mso-position-vertical-relative:text" o:preferrelative="t" filled="f" stroked="f">
                  <v:imagedata r:id="rId57" o:title=""/>
                  <o:lock v:ext="edit" aspectratio="t"/>
                </v:shape>
                <w:control r:id="rId59" w:name="CheckBox42" w:shapeid="_x0000_s1078"/>
              </w:pict>
            </w:r>
            <w:r w:rsidR="00B10F1B" w:rsidRPr="00C017C7">
              <w:rPr>
                <w:rFonts w:ascii="Arial" w:hAnsi="Arial" w:cs="Arial"/>
                <w:sz w:val="20"/>
              </w:rPr>
              <w:t xml:space="preserve">В помещении  </w:t>
            </w:r>
          </w:p>
        </w:tc>
      </w:tr>
      <w:tr w:rsidR="00B10F1B" w:rsidRPr="00C017C7" w:rsidTr="00B10F1B"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1B" w:rsidRPr="00C017C7" w:rsidRDefault="00B73CCF" w:rsidP="00B10F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75" type="#_x0000_t201" style="position:absolute;margin-left:62pt;margin-top:1.05pt;width:21pt;height:11.25pt;z-index:251672576;mso-position-horizontal-relative:text;mso-position-vertical-relative:text" o:preferrelative="t" filled="f" stroked="f">
                  <v:imagedata r:id="rId60" o:title=""/>
                  <o:lock v:ext="edit" aspectratio="t"/>
                </v:shape>
                <w:control r:id="rId61" w:name="CheckBox43" w:shapeid="_x0000_s1075"/>
              </w:pict>
            </w:r>
            <w:r w:rsidR="00B10F1B" w:rsidRPr="00C017C7">
              <w:rPr>
                <w:rFonts w:ascii="Arial" w:hAnsi="Arial" w:cs="Arial"/>
                <w:sz w:val="20"/>
              </w:rPr>
              <w:t>Подземное</w:t>
            </w:r>
            <w:proofErr w:type="gramStart"/>
            <w:r w:rsidR="00B10F1B" w:rsidRPr="00C017C7">
              <w:rPr>
                <w:rFonts w:ascii="Arial" w:hAnsi="Arial" w:cs="Arial"/>
                <w:sz w:val="20"/>
              </w:rPr>
              <w:t xml:space="preserve"> :</w:t>
            </w:r>
            <w:proofErr w:type="gramEnd"/>
            <w:r w:rsidR="00B10F1B" w:rsidRPr="00C017C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1B" w:rsidRPr="00C017C7" w:rsidRDefault="00B73CCF" w:rsidP="00B10F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76" type="#_x0000_t201" style="position:absolute;margin-left:87.6pt;margin-top:.3pt;width:10.5pt;height:12.75pt;z-index:251673600;mso-position-horizontal-relative:text;mso-position-vertical-relative:text" o:preferrelative="t" filled="f" stroked="f">
                  <v:imagedata r:id="rId62" o:title=""/>
                  <o:lock v:ext="edit" aspectratio="t"/>
                </v:shape>
                <w:control r:id="rId63" w:name="CheckBox44" w:shapeid="_x0000_s1076"/>
              </w:pict>
            </w:r>
            <w:r w:rsidR="00B10F1B" w:rsidRPr="00C017C7">
              <w:rPr>
                <w:rFonts w:ascii="Arial" w:hAnsi="Arial" w:cs="Arial"/>
                <w:sz w:val="20"/>
              </w:rPr>
              <w:t xml:space="preserve">Другое (опишите): </w:t>
            </w:r>
          </w:p>
          <w:p w:rsidR="00B10F1B" w:rsidRPr="00C017C7" w:rsidRDefault="00B10F1B" w:rsidP="00B10F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B10F1B" w:rsidRPr="00C017C7" w:rsidRDefault="00B10F1B" w:rsidP="00B10F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B10F1B" w:rsidRPr="00C017C7" w:rsidTr="00B10F1B"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1B" w:rsidRPr="00C017C7" w:rsidRDefault="00B10F1B" w:rsidP="00B654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Температура </w:t>
            </w:r>
            <w:proofErr w:type="spellStart"/>
            <w:r w:rsidRPr="00C017C7">
              <w:rPr>
                <w:rFonts w:ascii="Arial" w:hAnsi="Arial" w:cs="Arial"/>
                <w:sz w:val="20"/>
              </w:rPr>
              <w:t>окр</w:t>
            </w:r>
            <w:proofErr w:type="spellEnd"/>
            <w:r w:rsidRPr="00C017C7">
              <w:rPr>
                <w:rFonts w:ascii="Arial" w:hAnsi="Arial" w:cs="Arial"/>
                <w:sz w:val="20"/>
              </w:rPr>
              <w:t xml:space="preserve">. среды от </w:t>
            </w:r>
            <w:r w:rsidR="00B6546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Pr="00C017C7">
              <w:rPr>
                <w:rFonts w:ascii="Arial" w:hAnsi="Arial" w:cs="Arial"/>
                <w:sz w:val="20"/>
              </w:rPr>
              <w:t xml:space="preserve">  </w:t>
            </w:r>
            <w:r w:rsidRPr="00C017C7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C017C7">
              <w:rPr>
                <w:rFonts w:ascii="Arial" w:hAnsi="Arial" w:cs="Arial"/>
                <w:sz w:val="20"/>
              </w:rPr>
              <w:t xml:space="preserve">С до </w:t>
            </w:r>
            <w:r w:rsidR="00B6546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Pr="00C017C7">
              <w:rPr>
                <w:rFonts w:ascii="Arial" w:hAnsi="Arial" w:cs="Arial"/>
                <w:sz w:val="20"/>
              </w:rPr>
              <w:t xml:space="preserve">  </w:t>
            </w:r>
            <w:r w:rsidRPr="00C017C7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C017C7">
              <w:rPr>
                <w:rFonts w:ascii="Arial" w:hAnsi="Arial" w:cs="Arial"/>
                <w:sz w:val="20"/>
              </w:rPr>
              <w:t>С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1B" w:rsidRPr="00C017C7" w:rsidRDefault="00B10F1B" w:rsidP="00B10F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1E54A4" w:rsidRDefault="001E54A4" w:rsidP="001E54A4">
      <w:pPr>
        <w:tabs>
          <w:tab w:val="left" w:pos="171"/>
        </w:tabs>
        <w:autoSpaceDE w:val="0"/>
        <w:autoSpaceDN w:val="0"/>
        <w:adjustRightInd w:val="0"/>
        <w:ind w:left="720"/>
        <w:rPr>
          <w:rFonts w:ascii="Arial" w:hAnsi="Arial" w:cs="Arial"/>
          <w:sz w:val="18"/>
        </w:rPr>
      </w:pPr>
    </w:p>
    <w:p w:rsidR="00B10F1B" w:rsidRPr="00C017C7" w:rsidRDefault="00B10F1B" w:rsidP="00B10F1B">
      <w:pPr>
        <w:numPr>
          <w:ilvl w:val="1"/>
          <w:numId w:val="36"/>
        </w:numPr>
        <w:tabs>
          <w:tab w:val="left" w:pos="171"/>
        </w:tabs>
        <w:autoSpaceDE w:val="0"/>
        <w:autoSpaceDN w:val="0"/>
        <w:adjustRightInd w:val="0"/>
        <w:ind w:left="1134"/>
        <w:rPr>
          <w:rFonts w:ascii="Arial" w:hAnsi="Arial" w:cs="Arial"/>
          <w:sz w:val="20"/>
        </w:rPr>
      </w:pPr>
      <w:r w:rsidRPr="00C017C7">
        <w:rPr>
          <w:rFonts w:ascii="Arial" w:hAnsi="Arial" w:cs="Arial"/>
          <w:sz w:val="20"/>
        </w:rPr>
        <w:t xml:space="preserve">Требования по </w:t>
      </w:r>
      <w:proofErr w:type="spellStart"/>
      <w:r w:rsidRPr="00C017C7">
        <w:rPr>
          <w:rFonts w:ascii="Arial" w:hAnsi="Arial" w:cs="Arial"/>
          <w:sz w:val="20"/>
        </w:rPr>
        <w:t>взрывозащите</w:t>
      </w:r>
      <w:proofErr w:type="spellEnd"/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B10F1B" w:rsidRPr="00C017C7" w:rsidTr="00B10F1B">
        <w:trPr>
          <w:trHeight w:val="281"/>
        </w:trPr>
        <w:tc>
          <w:tcPr>
            <w:tcW w:w="5070" w:type="dxa"/>
          </w:tcPr>
          <w:p w:rsidR="00B10F1B" w:rsidRPr="00C017C7" w:rsidRDefault="00B73CCF" w:rsidP="00B10F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79" type="#_x0000_t201" style="position:absolute;margin-left:68.05pt;margin-top:-.05pt;width:12.75pt;height:12.75pt;z-index:251676672" o:preferrelative="t" filled="f" stroked="f">
                  <v:imagedata r:id="rId64" o:title=""/>
                  <o:lock v:ext="edit" aspectratio="t"/>
                </v:shape>
                <w:control r:id="rId65" w:name="CheckBox45" w:shapeid="_x0000_s1079"/>
              </w:pict>
            </w:r>
            <w:r w:rsidR="00B10F1B" w:rsidRPr="00C017C7">
              <w:rPr>
                <w:rFonts w:ascii="Arial" w:hAnsi="Arial" w:cs="Arial"/>
                <w:sz w:val="20"/>
              </w:rPr>
              <w:t xml:space="preserve">Нужна       </w:t>
            </w:r>
            <w:r w:rsidR="00B10F1B" w:rsidRPr="00C017C7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B10F1B" w:rsidRPr="00C017C7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5103" w:type="dxa"/>
          </w:tcPr>
          <w:p w:rsidR="00B10F1B" w:rsidRPr="00C017C7" w:rsidRDefault="00B73CCF" w:rsidP="00B10F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80" type="#_x0000_t201" style="position:absolute;margin-left:68.3pt;margin-top:.95pt;width:12pt;height:12pt;z-index:251677696;mso-position-horizontal-relative:text;mso-position-vertical-relative:text" o:preferrelative="t" filled="f" stroked="f">
                  <v:imagedata r:id="rId66" o:title=""/>
                  <o:lock v:ext="edit" aspectratio="t"/>
                </v:shape>
                <w:control r:id="rId67" w:name="CheckBox46" w:shapeid="_x0000_s1080"/>
              </w:pict>
            </w:r>
            <w:r w:rsidR="00B10F1B" w:rsidRPr="00C017C7">
              <w:rPr>
                <w:rFonts w:ascii="Arial" w:hAnsi="Arial" w:cs="Arial"/>
                <w:sz w:val="20"/>
              </w:rPr>
              <w:t xml:space="preserve">Не нужна         </w:t>
            </w:r>
          </w:p>
        </w:tc>
      </w:tr>
    </w:tbl>
    <w:p w:rsidR="00EE7420" w:rsidRDefault="00EE7420" w:rsidP="00DA6D2E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18"/>
          <w:lang w:val="en-US"/>
        </w:rPr>
      </w:pPr>
    </w:p>
    <w:p w:rsidR="00B10F1B" w:rsidRPr="00C017C7" w:rsidRDefault="00B10F1B" w:rsidP="00B10F1B">
      <w:pPr>
        <w:numPr>
          <w:ilvl w:val="1"/>
          <w:numId w:val="36"/>
        </w:numPr>
        <w:tabs>
          <w:tab w:val="left" w:pos="171"/>
        </w:tabs>
        <w:autoSpaceDE w:val="0"/>
        <w:autoSpaceDN w:val="0"/>
        <w:adjustRightInd w:val="0"/>
        <w:ind w:left="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</w:t>
      </w:r>
      <w:r w:rsidRPr="00C017C7">
        <w:rPr>
          <w:rFonts w:ascii="Arial" w:hAnsi="Arial" w:cs="Arial"/>
          <w:sz w:val="20"/>
        </w:rPr>
        <w:t>абел</w:t>
      </w:r>
      <w:r>
        <w:rPr>
          <w:rFonts w:ascii="Arial" w:hAnsi="Arial" w:cs="Arial"/>
          <w:sz w:val="20"/>
        </w:rPr>
        <w:t>и между датчиками и вычислителем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946"/>
      </w:tblGrid>
      <w:tr w:rsidR="00B10F1B" w:rsidRPr="00C017C7" w:rsidTr="00186CE4">
        <w:trPr>
          <w:trHeight w:val="255"/>
        </w:trPr>
        <w:tc>
          <w:tcPr>
            <w:tcW w:w="3227" w:type="dxa"/>
          </w:tcPr>
          <w:p w:rsidR="00B10F1B" w:rsidRPr="00C017C7" w:rsidRDefault="00B10F1B" w:rsidP="00B10F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Длина    </w:t>
            </w:r>
            <w:r w:rsidRPr="00C017C7">
              <w:rPr>
                <w:rFonts w:ascii="Arial" w:hAnsi="Arial" w:cs="Arial"/>
                <w:sz w:val="20"/>
              </w:rPr>
              <w:t>(макс. 300 м)</w:t>
            </w:r>
          </w:p>
        </w:tc>
        <w:tc>
          <w:tcPr>
            <w:tcW w:w="6946" w:type="dxa"/>
            <w:vAlign w:val="center"/>
          </w:tcPr>
          <w:p w:rsidR="00B10F1B" w:rsidRPr="00C017C7" w:rsidRDefault="00B10F1B" w:rsidP="00B654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 </w:t>
            </w:r>
            <w:r w:rsidR="00B6546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Pr="00C017C7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     </w:t>
            </w:r>
            <w:proofErr w:type="gramStart"/>
            <w:r w:rsidRPr="00C017C7">
              <w:rPr>
                <w:rFonts w:ascii="Arial" w:hAnsi="Arial" w:cs="Arial"/>
                <w:sz w:val="20"/>
              </w:rPr>
              <w:t>м</w:t>
            </w:r>
            <w:proofErr w:type="gramEnd"/>
          </w:p>
        </w:tc>
      </w:tr>
    </w:tbl>
    <w:p w:rsidR="00434B43" w:rsidRDefault="00434B43" w:rsidP="00DA6D2E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18"/>
          <w:lang w:val="en-US"/>
        </w:rPr>
      </w:pPr>
    </w:p>
    <w:p w:rsidR="0001003E" w:rsidRDefault="0001003E" w:rsidP="00DA6D2E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18"/>
          <w:lang w:val="en-US"/>
        </w:rPr>
      </w:pPr>
    </w:p>
    <w:p w:rsidR="0001003E" w:rsidRPr="001E54A4" w:rsidRDefault="0001003E" w:rsidP="00DA6D2E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18"/>
          <w:lang w:val="en-US"/>
        </w:rPr>
      </w:pPr>
    </w:p>
    <w:p w:rsidR="00AE7AA2" w:rsidRPr="00B10F1B" w:rsidRDefault="00AE7AA2" w:rsidP="00B10F1B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B10F1B">
        <w:rPr>
          <w:rFonts w:ascii="Calibri" w:hAnsi="Calibri" w:cs="Calibri"/>
          <w:b/>
          <w:sz w:val="22"/>
          <w:szCs w:val="22"/>
        </w:rPr>
        <w:lastRenderedPageBreak/>
        <w:t>Опишите место предполагаемой установки: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AE7AA2" w:rsidRPr="001A65FA" w:rsidTr="00AE7AA2">
        <w:tc>
          <w:tcPr>
            <w:tcW w:w="3510" w:type="dxa"/>
          </w:tcPr>
          <w:p w:rsidR="00AE7AA2" w:rsidRPr="001A65FA" w:rsidRDefault="00AE7AA2" w:rsidP="002232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Длина прямого участка</w:t>
            </w:r>
          </w:p>
        </w:tc>
        <w:tc>
          <w:tcPr>
            <w:tcW w:w="6663" w:type="dxa"/>
          </w:tcPr>
          <w:p w:rsidR="00AE7AA2" w:rsidRPr="001A65FA" w:rsidRDefault="00B65469" w:rsidP="00AE7A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AE7AA2" w:rsidRPr="001A65FA">
              <w:rPr>
                <w:rFonts w:ascii="Arial" w:hAnsi="Arial" w:cs="Arial"/>
                <w:sz w:val="20"/>
              </w:rPr>
              <w:t xml:space="preserve">  </w:t>
            </w:r>
            <w:proofErr w:type="gramStart"/>
            <w:r w:rsidR="00AE7AA2">
              <w:rPr>
                <w:rFonts w:ascii="Arial" w:hAnsi="Arial" w:cs="Arial"/>
                <w:sz w:val="20"/>
              </w:rPr>
              <w:t>м</w:t>
            </w:r>
            <w:proofErr w:type="gramEnd"/>
          </w:p>
        </w:tc>
      </w:tr>
      <w:tr w:rsidR="00AE7AA2" w:rsidRPr="001A65FA" w:rsidTr="00AE7AA2">
        <w:tc>
          <w:tcPr>
            <w:tcW w:w="3510" w:type="dxa"/>
          </w:tcPr>
          <w:p w:rsidR="00AE7AA2" w:rsidRPr="001A65FA" w:rsidRDefault="00AE7AA2" w:rsidP="002232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Местные сопротивления до места установки (3 шт.)</w:t>
            </w:r>
          </w:p>
        </w:tc>
        <w:tc>
          <w:tcPr>
            <w:tcW w:w="6663" w:type="dxa"/>
          </w:tcPr>
          <w:p w:rsidR="00AE7AA2" w:rsidRPr="001A65FA" w:rsidRDefault="00AE7AA2" w:rsidP="00AE7A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E7AA2" w:rsidRPr="001A65FA" w:rsidTr="00AE7AA2">
        <w:tc>
          <w:tcPr>
            <w:tcW w:w="3510" w:type="dxa"/>
          </w:tcPr>
          <w:p w:rsidR="00AE7AA2" w:rsidRPr="001A65FA" w:rsidRDefault="00AE7AA2" w:rsidP="00AE7A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Местные сопротивления после места установки (2 шт.)</w:t>
            </w:r>
          </w:p>
        </w:tc>
        <w:tc>
          <w:tcPr>
            <w:tcW w:w="6663" w:type="dxa"/>
          </w:tcPr>
          <w:p w:rsidR="00AE7AA2" w:rsidRPr="001A65FA" w:rsidRDefault="00AE7AA2" w:rsidP="002232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E7AA2" w:rsidRPr="001A65FA" w:rsidTr="00AE7AA2">
        <w:tc>
          <w:tcPr>
            <w:tcW w:w="3510" w:type="dxa"/>
          </w:tcPr>
          <w:p w:rsidR="00AE7AA2" w:rsidRPr="00AE7AA2" w:rsidRDefault="00AE7AA2" w:rsidP="00AE7A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</w:rPr>
              <w:t>Компрессор на расстоянии</w:t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</w:p>
        </w:tc>
        <w:tc>
          <w:tcPr>
            <w:tcW w:w="6663" w:type="dxa"/>
          </w:tcPr>
          <w:p w:rsidR="00AE7AA2" w:rsidRPr="00AE7AA2" w:rsidRDefault="00B65469" w:rsidP="002232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AE7AA2" w:rsidRPr="001A65FA">
              <w:rPr>
                <w:rFonts w:ascii="Arial" w:hAnsi="Arial" w:cs="Arial"/>
                <w:sz w:val="20"/>
              </w:rPr>
              <w:t xml:space="preserve">  </w:t>
            </w:r>
            <w:r w:rsidR="00AE7AA2">
              <w:rPr>
                <w:rFonts w:ascii="Arial" w:hAnsi="Arial" w:cs="Arial"/>
                <w:sz w:val="20"/>
                <w:lang w:val="de-DE"/>
              </w:rPr>
              <w:t xml:space="preserve">D </w:t>
            </w:r>
            <w:r w:rsidR="00AE7AA2">
              <w:rPr>
                <w:rFonts w:ascii="Arial" w:hAnsi="Arial" w:cs="Arial"/>
                <w:sz w:val="20"/>
              </w:rPr>
              <w:t>от места установки</w:t>
            </w:r>
          </w:p>
        </w:tc>
      </w:tr>
    </w:tbl>
    <w:p w:rsidR="00AE7AA2" w:rsidRDefault="00AE7AA2" w:rsidP="00AE7AA2">
      <w:pPr>
        <w:tabs>
          <w:tab w:val="left" w:pos="171"/>
        </w:tabs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</w:p>
    <w:p w:rsidR="00D73E19" w:rsidRPr="00C017C7" w:rsidRDefault="00D73E19" w:rsidP="00D73E19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C017C7">
        <w:rPr>
          <w:rFonts w:ascii="Arial" w:hAnsi="Arial" w:cs="Arial"/>
          <w:b/>
          <w:bCs/>
          <w:sz w:val="20"/>
        </w:rPr>
        <w:t>Нарисуйте эскиз топологии трубопровода, а также эскизы мест установки (включая задвижки, изгибы трубы и др. устройства) измерительных станций, либо приложите соответствующие чертежи</w:t>
      </w:r>
      <w:r w:rsidRPr="00C017C7">
        <w:rPr>
          <w:rFonts w:ascii="Calibri" w:hAnsi="Calibri" w:cs="Calibri"/>
          <w:b/>
          <w:sz w:val="22"/>
          <w:szCs w:val="22"/>
        </w:rPr>
        <w:t>:</w:t>
      </w:r>
    </w:p>
    <w:p w:rsidR="0085688E" w:rsidRPr="008647AF" w:rsidRDefault="0085688E">
      <w:pPr>
        <w:pStyle w:val="30"/>
        <w:ind w:left="513"/>
        <w:rPr>
          <w:sz w:val="16"/>
          <w:lang w:val="ru-RU"/>
        </w:rPr>
      </w:pPr>
    </w:p>
    <w:p w:rsidR="0085688E" w:rsidRPr="008647AF" w:rsidRDefault="0085688E">
      <w:pPr>
        <w:pStyle w:val="30"/>
        <w:ind w:left="513"/>
        <w:rPr>
          <w:sz w:val="16"/>
          <w:lang w:val="ru-RU"/>
        </w:rPr>
      </w:pPr>
    </w:p>
    <w:p w:rsidR="0085688E" w:rsidRPr="008647AF" w:rsidRDefault="0085688E">
      <w:pPr>
        <w:pStyle w:val="30"/>
        <w:ind w:left="513"/>
        <w:rPr>
          <w:sz w:val="16"/>
          <w:lang w:val="ru-RU"/>
        </w:rPr>
      </w:pPr>
    </w:p>
    <w:p w:rsidR="0085688E" w:rsidRPr="008647AF" w:rsidRDefault="0085688E">
      <w:pPr>
        <w:pStyle w:val="30"/>
        <w:ind w:left="513"/>
        <w:rPr>
          <w:sz w:val="16"/>
          <w:lang w:val="ru-RU"/>
        </w:rPr>
      </w:pPr>
    </w:p>
    <w:p w:rsidR="0085688E" w:rsidRPr="008647AF" w:rsidRDefault="0085688E">
      <w:pPr>
        <w:pStyle w:val="30"/>
        <w:ind w:left="513"/>
        <w:rPr>
          <w:sz w:val="16"/>
          <w:lang w:val="ru-RU"/>
        </w:rPr>
      </w:pPr>
    </w:p>
    <w:p w:rsidR="0085688E" w:rsidRPr="008647AF" w:rsidRDefault="0085688E">
      <w:pPr>
        <w:tabs>
          <w:tab w:val="left" w:pos="1135"/>
          <w:tab w:val="left" w:pos="4820"/>
          <w:tab w:val="left" w:pos="5529"/>
          <w:tab w:val="left" w:pos="9072"/>
          <w:tab w:val="left" w:pos="10065"/>
        </w:tabs>
        <w:spacing w:line="360" w:lineRule="auto"/>
        <w:jc w:val="both"/>
      </w:pPr>
    </w:p>
    <w:sectPr w:rsidR="0085688E" w:rsidRPr="008647AF" w:rsidSect="000963BD">
      <w:headerReference w:type="even" r:id="rId68"/>
      <w:headerReference w:type="default" r:id="rId69"/>
      <w:footerReference w:type="even" r:id="rId70"/>
      <w:footerReference w:type="default" r:id="rId71"/>
      <w:headerReference w:type="first" r:id="rId72"/>
      <w:footerReference w:type="first" r:id="rId73"/>
      <w:pgSz w:w="11907" w:h="16840" w:code="9"/>
      <w:pgMar w:top="843" w:right="850" w:bottom="567" w:left="993" w:header="454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B03" w:rsidRDefault="00E94B03">
      <w:r>
        <w:separator/>
      </w:r>
    </w:p>
  </w:endnote>
  <w:endnote w:type="continuationSeparator" w:id="0">
    <w:p w:rsidR="00E94B03" w:rsidRDefault="00E9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1B" w:rsidRDefault="00282CA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10F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0F1B" w:rsidRDefault="00B10F1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1B" w:rsidRPr="001A65FA" w:rsidRDefault="00282CA3">
    <w:pPr>
      <w:pStyle w:val="a3"/>
      <w:jc w:val="right"/>
      <w:rPr>
        <w:rFonts w:ascii="Calibri" w:hAnsi="Calibri" w:cs="Calibri"/>
        <w:sz w:val="16"/>
        <w:szCs w:val="16"/>
      </w:rPr>
    </w:pPr>
    <w:r w:rsidRPr="001A65FA">
      <w:rPr>
        <w:rFonts w:ascii="Calibri" w:hAnsi="Calibri" w:cs="Calibri"/>
        <w:sz w:val="16"/>
        <w:szCs w:val="16"/>
      </w:rPr>
      <w:fldChar w:fldCharType="begin"/>
    </w:r>
    <w:r w:rsidR="00B10F1B" w:rsidRPr="001A65FA">
      <w:rPr>
        <w:rFonts w:ascii="Calibri" w:hAnsi="Calibri" w:cs="Calibri"/>
        <w:sz w:val="16"/>
        <w:szCs w:val="16"/>
      </w:rPr>
      <w:instrText xml:space="preserve"> PAGE   \* MERGEFORMAT </w:instrText>
    </w:r>
    <w:r w:rsidRPr="001A65FA">
      <w:rPr>
        <w:rFonts w:ascii="Calibri" w:hAnsi="Calibri" w:cs="Calibri"/>
        <w:sz w:val="16"/>
        <w:szCs w:val="16"/>
      </w:rPr>
      <w:fldChar w:fldCharType="separate"/>
    </w:r>
    <w:r w:rsidR="00B73CCF">
      <w:rPr>
        <w:rFonts w:ascii="Calibri" w:hAnsi="Calibri" w:cs="Calibri"/>
        <w:noProof/>
        <w:sz w:val="16"/>
        <w:szCs w:val="16"/>
      </w:rPr>
      <w:t>3</w:t>
    </w:r>
    <w:r w:rsidRPr="001A65FA">
      <w:rPr>
        <w:rFonts w:ascii="Calibri" w:hAnsi="Calibri" w:cs="Calibri"/>
        <w:sz w:val="16"/>
        <w:szCs w:val="16"/>
      </w:rPr>
      <w:fldChar w:fldCharType="end"/>
    </w:r>
  </w:p>
  <w:p w:rsidR="00B10F1B" w:rsidRPr="001A65FA" w:rsidRDefault="00B10F1B" w:rsidP="001A65F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19" w:rsidRDefault="00B73CC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10F1B" w:rsidRDefault="00B10F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B03" w:rsidRDefault="00E94B03">
      <w:r>
        <w:separator/>
      </w:r>
    </w:p>
  </w:footnote>
  <w:footnote w:type="continuationSeparator" w:id="0">
    <w:p w:rsidR="00E94B03" w:rsidRDefault="00E94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CCF" w:rsidRDefault="00B73C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29" w:type="dxa"/>
      <w:tblInd w:w="108" w:type="dxa"/>
      <w:tblLook w:val="04A0" w:firstRow="1" w:lastRow="0" w:firstColumn="1" w:lastColumn="0" w:noHBand="0" w:noVBand="1"/>
    </w:tblPr>
    <w:tblGrid>
      <w:gridCol w:w="5245"/>
      <w:gridCol w:w="284"/>
    </w:tblGrid>
    <w:tr w:rsidR="00B10F1B" w:rsidRPr="00AE700A" w:rsidTr="000963BD">
      <w:trPr>
        <w:trHeight w:val="858"/>
      </w:trPr>
      <w:tc>
        <w:tcPr>
          <w:tcW w:w="5245" w:type="dxa"/>
          <w:tcBorders>
            <w:top w:val="nil"/>
            <w:left w:val="nil"/>
            <w:right w:val="nil"/>
          </w:tcBorders>
          <w:shd w:val="clear" w:color="auto" w:fill="auto"/>
          <w:noWrap/>
          <w:vAlign w:val="bottom"/>
          <w:hideMark/>
        </w:tcPr>
        <w:p w:rsidR="00B10F1B" w:rsidRPr="00AE700A" w:rsidRDefault="0001003E" w:rsidP="00223279">
          <w:pPr>
            <w:jc w:val="center"/>
            <w:rPr>
              <w:rFonts w:ascii="Calibri" w:hAnsi="Calibri" w:cs="Calibri"/>
              <w:color w:val="000000"/>
              <w:sz w:val="12"/>
              <w:szCs w:val="12"/>
            </w:rPr>
          </w:pPr>
          <w:r>
            <w:rPr>
              <w:rFonts w:ascii="Calibri" w:hAnsi="Calibri" w:cs="Calibri"/>
              <w:noProof/>
              <w:color w:val="000000"/>
              <w:sz w:val="12"/>
              <w:szCs w:val="12"/>
            </w:rPr>
            <w:drawing>
              <wp:inline distT="0" distB="0" distL="0" distR="0">
                <wp:extent cx="2867660" cy="534035"/>
                <wp:effectExtent l="19050" t="0" r="8890" b="0"/>
                <wp:docPr id="49" name="Рисунок 1" descr="pir-logo-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pir-logo-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660" cy="53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top w:val="nil"/>
            <w:left w:val="nil"/>
            <w:right w:val="nil"/>
          </w:tcBorders>
        </w:tcPr>
        <w:p w:rsidR="00B10F1B" w:rsidRPr="00AE700A" w:rsidRDefault="00B10F1B" w:rsidP="00223279">
          <w:pPr>
            <w:ind w:left="743" w:hanging="743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:rsidR="00B10F1B" w:rsidRPr="000963BD" w:rsidRDefault="00B10F1B">
    <w:pPr>
      <w:pStyle w:val="a5"/>
      <w:rPr>
        <w:sz w:val="4"/>
        <w:szCs w:val="4"/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ook w:val="04A0" w:firstRow="1" w:lastRow="0" w:firstColumn="1" w:lastColumn="0" w:noHBand="0" w:noVBand="1"/>
    </w:tblPr>
    <w:tblGrid>
      <w:gridCol w:w="5529"/>
      <w:gridCol w:w="4394"/>
    </w:tblGrid>
    <w:tr w:rsidR="00B73CCF" w:rsidRPr="00AE700A" w:rsidTr="00223279">
      <w:trPr>
        <w:trHeight w:val="858"/>
      </w:trPr>
      <w:tc>
        <w:tcPr>
          <w:tcW w:w="5529" w:type="dxa"/>
          <w:tcBorders>
            <w:top w:val="nil"/>
            <w:left w:val="nil"/>
            <w:right w:val="nil"/>
          </w:tcBorders>
          <w:shd w:val="clear" w:color="auto" w:fill="auto"/>
          <w:noWrap/>
          <w:vAlign w:val="bottom"/>
          <w:hideMark/>
        </w:tcPr>
        <w:p w:rsidR="00B73CCF" w:rsidRPr="00AE700A" w:rsidRDefault="00B73CCF" w:rsidP="00223279">
          <w:pPr>
            <w:ind w:left="743" w:hanging="743"/>
            <w:rPr>
              <w:rFonts w:ascii="Calibri" w:hAnsi="Calibri" w:cs="Calibri"/>
              <w:color w:val="000000"/>
              <w:sz w:val="28"/>
              <w:szCs w:val="28"/>
            </w:rPr>
          </w:pPr>
          <w:bookmarkStart w:id="0" w:name="_GoBack" w:colFirst="1" w:colLast="1"/>
          <w:r>
            <w:rPr>
              <w:rFonts w:ascii="Calibri" w:hAnsi="Calibri" w:cs="Calibri"/>
              <w:noProof/>
              <w:color w:val="000000"/>
              <w:sz w:val="12"/>
              <w:szCs w:val="12"/>
            </w:rPr>
            <w:drawing>
              <wp:inline distT="0" distB="0" distL="0" distR="0" wp14:anchorId="2B9C19A7" wp14:editId="1E90E879">
                <wp:extent cx="2867660" cy="534035"/>
                <wp:effectExtent l="19050" t="0" r="8890" b="0"/>
                <wp:docPr id="50" name="Рисунок 1" descr="pir-logo-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pir-logo-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660" cy="53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tcBorders>
            <w:top w:val="nil"/>
            <w:left w:val="nil"/>
            <w:right w:val="nil"/>
          </w:tcBorders>
          <w:vAlign w:val="bottom"/>
        </w:tcPr>
        <w:p w:rsidR="00B73CCF" w:rsidRDefault="00B73CCF">
          <w:pPr>
            <w:jc w:val="center"/>
            <w:rPr>
              <w:rFonts w:ascii="Calibri" w:hAnsi="Calibri" w:cs="Calibri"/>
              <w:color w:val="000000"/>
              <w:sz w:val="20"/>
            </w:rPr>
          </w:pPr>
          <w:r>
            <w:rPr>
              <w:rFonts w:ascii="Calibri" w:hAnsi="Calibri" w:cs="Calibri"/>
              <w:color w:val="000000"/>
              <w:sz w:val="20"/>
            </w:rPr>
            <w:t>ООО "Технологии ПИР"</w:t>
          </w:r>
        </w:p>
        <w:p w:rsidR="00B73CCF" w:rsidRDefault="00B73CCF">
          <w:pPr>
            <w:jc w:val="center"/>
            <w:rPr>
              <w:rFonts w:ascii="Calibri" w:hAnsi="Calibri" w:cs="Calibri"/>
              <w:color w:val="000000"/>
              <w:sz w:val="20"/>
            </w:rPr>
          </w:pPr>
          <w:r>
            <w:rPr>
              <w:rFonts w:ascii="Calibri" w:hAnsi="Calibri" w:cs="Calibri"/>
              <w:color w:val="000000"/>
              <w:sz w:val="20"/>
            </w:rPr>
            <w:t>121248, Москва,</w:t>
          </w:r>
        </w:p>
        <w:p w:rsidR="00B73CCF" w:rsidRDefault="00B73CCF">
          <w:pPr>
            <w:jc w:val="center"/>
            <w:rPr>
              <w:rFonts w:ascii="Calibri" w:hAnsi="Calibri" w:cs="Calibri"/>
              <w:color w:val="000000"/>
              <w:sz w:val="20"/>
            </w:rPr>
          </w:pPr>
          <w:r>
            <w:rPr>
              <w:rFonts w:ascii="Calibri" w:hAnsi="Calibri" w:cs="Calibri"/>
              <w:color w:val="000000"/>
              <w:sz w:val="20"/>
            </w:rPr>
            <w:t>Кутузовский проспект, д. 12, стр. 6</w:t>
          </w:r>
        </w:p>
      </w:tc>
    </w:tr>
    <w:tr w:rsidR="00B73CCF" w:rsidRPr="00AE700A" w:rsidTr="00223279">
      <w:trPr>
        <w:trHeight w:val="300"/>
      </w:trPr>
      <w:tc>
        <w:tcPr>
          <w:tcW w:w="5529" w:type="dxa"/>
          <w:vMerge w:val="restart"/>
          <w:tcBorders>
            <w:top w:val="nil"/>
            <w:left w:val="nil"/>
            <w:right w:val="nil"/>
          </w:tcBorders>
          <w:shd w:val="clear" w:color="auto" w:fill="auto"/>
          <w:noWrap/>
          <w:vAlign w:val="bottom"/>
          <w:hideMark/>
        </w:tcPr>
        <w:p w:rsidR="00B73CCF" w:rsidRPr="00AE700A" w:rsidRDefault="00B73CCF" w:rsidP="00223279">
          <w:pPr>
            <w:rPr>
              <w:rFonts w:ascii="Calibri" w:hAnsi="Calibri" w:cs="Calibri"/>
              <w:color w:val="000000"/>
            </w:rPr>
          </w:pPr>
        </w:p>
      </w:tc>
      <w:tc>
        <w:tcPr>
          <w:tcW w:w="4394" w:type="dxa"/>
          <w:tcBorders>
            <w:top w:val="nil"/>
            <w:left w:val="nil"/>
            <w:right w:val="nil"/>
          </w:tcBorders>
          <w:vAlign w:val="bottom"/>
        </w:tcPr>
        <w:p w:rsidR="00B73CCF" w:rsidRDefault="00B73CCF">
          <w:pPr>
            <w:jc w:val="center"/>
            <w:rPr>
              <w:rFonts w:ascii="Calibri" w:hAnsi="Calibri" w:cs="Calibri"/>
              <w:color w:val="000000"/>
              <w:sz w:val="20"/>
            </w:rPr>
          </w:pPr>
          <w:r>
            <w:rPr>
              <w:rFonts w:ascii="Calibri" w:hAnsi="Calibri" w:cs="Calibri"/>
              <w:color w:val="000000"/>
              <w:sz w:val="20"/>
            </w:rPr>
            <w:t>Тел.: (495) 280 80 24</w:t>
          </w:r>
        </w:p>
        <w:p w:rsidR="00B73CCF" w:rsidRDefault="00B73CCF">
          <w:pPr>
            <w:jc w:val="center"/>
            <w:rPr>
              <w:rFonts w:ascii="Calibri" w:hAnsi="Calibri" w:cs="Calibri"/>
              <w:color w:val="000000"/>
              <w:sz w:val="20"/>
            </w:rPr>
          </w:pPr>
          <w:r>
            <w:rPr>
              <w:rFonts w:ascii="Calibri" w:hAnsi="Calibri" w:cs="Calibri"/>
              <w:color w:val="000000"/>
              <w:sz w:val="20"/>
            </w:rPr>
            <w:t xml:space="preserve">Факс: (495) 280 80 24, доб. 222  </w:t>
          </w:r>
        </w:p>
      </w:tc>
    </w:tr>
    <w:tr w:rsidR="00B73CCF" w:rsidRPr="00B73CCF" w:rsidTr="00223279">
      <w:trPr>
        <w:trHeight w:val="300"/>
      </w:trPr>
      <w:tc>
        <w:tcPr>
          <w:tcW w:w="5529" w:type="dxa"/>
          <w:vMerge/>
          <w:tcBorders>
            <w:left w:val="nil"/>
            <w:bottom w:val="single" w:sz="6" w:space="0" w:color="000000"/>
            <w:right w:val="nil"/>
          </w:tcBorders>
          <w:shd w:val="clear" w:color="auto" w:fill="auto"/>
          <w:noWrap/>
          <w:vAlign w:val="bottom"/>
        </w:tcPr>
        <w:p w:rsidR="00B73CCF" w:rsidRPr="00AE700A" w:rsidRDefault="00B73CCF" w:rsidP="00223279">
          <w:pPr>
            <w:rPr>
              <w:rFonts w:ascii="Calibri" w:hAnsi="Calibri" w:cs="Calibri"/>
              <w:color w:val="000000"/>
            </w:rPr>
          </w:pPr>
        </w:p>
      </w:tc>
      <w:tc>
        <w:tcPr>
          <w:tcW w:w="4394" w:type="dxa"/>
          <w:tcBorders>
            <w:top w:val="nil"/>
            <w:left w:val="nil"/>
            <w:bottom w:val="single" w:sz="6" w:space="0" w:color="000000"/>
            <w:right w:val="nil"/>
          </w:tcBorders>
          <w:vAlign w:val="bottom"/>
        </w:tcPr>
        <w:p w:rsidR="00B73CCF" w:rsidRDefault="00B73CCF">
          <w:pPr>
            <w:jc w:val="center"/>
            <w:rPr>
              <w:rFonts w:ascii="Calibri" w:hAnsi="Calibri" w:cs="Calibri"/>
              <w:color w:val="000000"/>
              <w:sz w:val="20"/>
              <w:lang w:val="de-DE"/>
            </w:rPr>
          </w:pPr>
          <w:proofErr w:type="spellStart"/>
          <w:r>
            <w:rPr>
              <w:rFonts w:ascii="Calibri" w:hAnsi="Calibri" w:cs="Calibri"/>
              <w:color w:val="000000"/>
              <w:sz w:val="20"/>
              <w:lang w:val="de-DE"/>
            </w:rPr>
            <w:t>E-mail</w:t>
          </w:r>
          <w:proofErr w:type="spellEnd"/>
          <w:r>
            <w:rPr>
              <w:rFonts w:ascii="Calibri" w:hAnsi="Calibri" w:cs="Calibri"/>
              <w:color w:val="000000"/>
              <w:sz w:val="20"/>
              <w:lang w:val="de-DE"/>
            </w:rPr>
            <w:t>: info@pirtech.ru</w:t>
          </w:r>
        </w:p>
      </w:tc>
    </w:tr>
    <w:bookmarkEnd w:id="0"/>
  </w:tbl>
  <w:p w:rsidR="00B10F1B" w:rsidRPr="000963BD" w:rsidRDefault="00B10F1B" w:rsidP="000963BD">
    <w:pPr>
      <w:pStyle w:val="a5"/>
      <w:rPr>
        <w:sz w:val="4"/>
        <w:szCs w:val="4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438B"/>
    <w:multiLevelType w:val="multilevel"/>
    <w:tmpl w:val="E2825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">
    <w:nsid w:val="07EF02E6"/>
    <w:multiLevelType w:val="hybridMultilevel"/>
    <w:tmpl w:val="A8CE750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346A43"/>
    <w:multiLevelType w:val="hybridMultilevel"/>
    <w:tmpl w:val="BB38EFA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171A2E"/>
    <w:multiLevelType w:val="hybridMultilevel"/>
    <w:tmpl w:val="11AC71CA"/>
    <w:lvl w:ilvl="0" w:tplc="2132D36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15B0F"/>
    <w:multiLevelType w:val="hybridMultilevel"/>
    <w:tmpl w:val="12522FA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4000EF"/>
    <w:multiLevelType w:val="multilevel"/>
    <w:tmpl w:val="EE7CA7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6">
    <w:nsid w:val="23CF6DD4"/>
    <w:multiLevelType w:val="hybridMultilevel"/>
    <w:tmpl w:val="3994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C3D67"/>
    <w:multiLevelType w:val="hybridMultilevel"/>
    <w:tmpl w:val="63E815CC"/>
    <w:lvl w:ilvl="0" w:tplc="47A87C64">
      <w:start w:val="1"/>
      <w:numFmt w:val="lowerLetter"/>
      <w:lvlText w:val="%1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8">
    <w:nsid w:val="2B6F7F0A"/>
    <w:multiLevelType w:val="multilevel"/>
    <w:tmpl w:val="084E0E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9">
    <w:nsid w:val="2BCB42B3"/>
    <w:multiLevelType w:val="multilevel"/>
    <w:tmpl w:val="3254148A"/>
    <w:lvl w:ilvl="0">
      <w:start w:val="5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>
    <w:nsid w:val="2E5076E6"/>
    <w:multiLevelType w:val="hybridMultilevel"/>
    <w:tmpl w:val="E28A8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6688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C041FA"/>
    <w:multiLevelType w:val="multilevel"/>
    <w:tmpl w:val="8976E3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2DC6FEA"/>
    <w:multiLevelType w:val="multilevel"/>
    <w:tmpl w:val="89FC02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>
    <w:nsid w:val="350A7864"/>
    <w:multiLevelType w:val="hybridMultilevel"/>
    <w:tmpl w:val="D7F6AEB6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9041B55"/>
    <w:multiLevelType w:val="hybridMultilevel"/>
    <w:tmpl w:val="9F564E2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6434F9"/>
    <w:multiLevelType w:val="hybridMultilevel"/>
    <w:tmpl w:val="082E3B78"/>
    <w:lvl w:ilvl="0" w:tplc="4288C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E7118"/>
    <w:multiLevelType w:val="hybridMultilevel"/>
    <w:tmpl w:val="CCD2197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B02DF2"/>
    <w:multiLevelType w:val="multilevel"/>
    <w:tmpl w:val="B46636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187182F"/>
    <w:multiLevelType w:val="multilevel"/>
    <w:tmpl w:val="F24C19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>
    <w:nsid w:val="47A374A9"/>
    <w:multiLevelType w:val="hybridMultilevel"/>
    <w:tmpl w:val="846A7EF4"/>
    <w:lvl w:ilvl="0" w:tplc="041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D54972"/>
    <w:multiLevelType w:val="multilevel"/>
    <w:tmpl w:val="B08EA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6"/>
        </w:tabs>
        <w:ind w:left="18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8"/>
        </w:tabs>
        <w:ind w:left="2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0"/>
        </w:tabs>
        <w:ind w:left="3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92"/>
        </w:tabs>
        <w:ind w:left="3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4"/>
        </w:tabs>
        <w:ind w:left="41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6"/>
        </w:tabs>
        <w:ind w:left="4936" w:hanging="1800"/>
      </w:pPr>
      <w:rPr>
        <w:rFonts w:hint="default"/>
      </w:rPr>
    </w:lvl>
  </w:abstractNum>
  <w:abstractNum w:abstractNumId="21">
    <w:nsid w:val="4CA46B81"/>
    <w:multiLevelType w:val="hybridMultilevel"/>
    <w:tmpl w:val="356CCB2E"/>
    <w:lvl w:ilvl="0" w:tplc="DB608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268A7"/>
    <w:multiLevelType w:val="hybridMultilevel"/>
    <w:tmpl w:val="416EA470"/>
    <w:lvl w:ilvl="0" w:tplc="DB608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33266"/>
    <w:multiLevelType w:val="hybridMultilevel"/>
    <w:tmpl w:val="06F2D8F6"/>
    <w:lvl w:ilvl="0" w:tplc="DB608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16871"/>
    <w:multiLevelType w:val="hybridMultilevel"/>
    <w:tmpl w:val="93406CB6"/>
    <w:lvl w:ilvl="0" w:tplc="4288C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23A69"/>
    <w:multiLevelType w:val="hybridMultilevel"/>
    <w:tmpl w:val="614635EE"/>
    <w:lvl w:ilvl="0" w:tplc="3BC0827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6">
    <w:nsid w:val="5B0B6D73"/>
    <w:multiLevelType w:val="hybridMultilevel"/>
    <w:tmpl w:val="8A041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6338B1"/>
    <w:multiLevelType w:val="multilevel"/>
    <w:tmpl w:val="3BB01B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8">
    <w:nsid w:val="611D6D8D"/>
    <w:multiLevelType w:val="singleLevel"/>
    <w:tmpl w:val="FDD461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6"/>
        <w:u w:val="none"/>
      </w:rPr>
    </w:lvl>
  </w:abstractNum>
  <w:abstractNum w:abstractNumId="29">
    <w:nsid w:val="6A285699"/>
    <w:multiLevelType w:val="hybridMultilevel"/>
    <w:tmpl w:val="CB7A93C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EF12D1"/>
    <w:multiLevelType w:val="hybridMultilevel"/>
    <w:tmpl w:val="0C94EF22"/>
    <w:lvl w:ilvl="0" w:tplc="A874DB28">
      <w:start w:val="3"/>
      <w:numFmt w:val="lowerLetter"/>
      <w:lvlText w:val="%1)"/>
      <w:lvlJc w:val="left"/>
      <w:pPr>
        <w:tabs>
          <w:tab w:val="num" w:pos="878"/>
        </w:tabs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31">
    <w:nsid w:val="6C606B2E"/>
    <w:multiLevelType w:val="hybridMultilevel"/>
    <w:tmpl w:val="3462E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C2B1B"/>
    <w:multiLevelType w:val="hybridMultilevel"/>
    <w:tmpl w:val="87EA81C4"/>
    <w:lvl w:ilvl="0" w:tplc="5CBC1E74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3">
    <w:nsid w:val="74A76B66"/>
    <w:multiLevelType w:val="hybridMultilevel"/>
    <w:tmpl w:val="95EA98EE"/>
    <w:lvl w:ilvl="0" w:tplc="4288C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994CC4"/>
    <w:multiLevelType w:val="hybridMultilevel"/>
    <w:tmpl w:val="8586D7A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8FB7DE5"/>
    <w:multiLevelType w:val="hybridMultilevel"/>
    <w:tmpl w:val="4E70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4641A"/>
    <w:multiLevelType w:val="multilevel"/>
    <w:tmpl w:val="0832A5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6"/>
        </w:tabs>
        <w:ind w:left="18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8"/>
        </w:tabs>
        <w:ind w:left="2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0"/>
        </w:tabs>
        <w:ind w:left="3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92"/>
        </w:tabs>
        <w:ind w:left="3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4"/>
        </w:tabs>
        <w:ind w:left="41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6"/>
        </w:tabs>
        <w:ind w:left="4936" w:hanging="1800"/>
      </w:pPr>
      <w:rPr>
        <w:rFonts w:hint="default"/>
      </w:rPr>
    </w:lvl>
  </w:abstractNum>
  <w:num w:numId="1">
    <w:abstractNumId w:val="28"/>
  </w:num>
  <w:num w:numId="2">
    <w:abstractNumId w:val="30"/>
  </w:num>
  <w:num w:numId="3">
    <w:abstractNumId w:val="19"/>
  </w:num>
  <w:num w:numId="4">
    <w:abstractNumId w:val="32"/>
  </w:num>
  <w:num w:numId="5">
    <w:abstractNumId w:val="10"/>
  </w:num>
  <w:num w:numId="6">
    <w:abstractNumId w:val="26"/>
  </w:num>
  <w:num w:numId="7">
    <w:abstractNumId w:val="20"/>
  </w:num>
  <w:num w:numId="8">
    <w:abstractNumId w:val="36"/>
  </w:num>
  <w:num w:numId="9">
    <w:abstractNumId w:val="12"/>
  </w:num>
  <w:num w:numId="10">
    <w:abstractNumId w:val="11"/>
  </w:num>
  <w:num w:numId="11">
    <w:abstractNumId w:val="17"/>
  </w:num>
  <w:num w:numId="12">
    <w:abstractNumId w:val="0"/>
  </w:num>
  <w:num w:numId="13">
    <w:abstractNumId w:val="8"/>
  </w:num>
  <w:num w:numId="14">
    <w:abstractNumId w:val="5"/>
  </w:num>
  <w:num w:numId="15">
    <w:abstractNumId w:val="18"/>
  </w:num>
  <w:num w:numId="16">
    <w:abstractNumId w:val="27"/>
  </w:num>
  <w:num w:numId="17">
    <w:abstractNumId w:val="9"/>
  </w:num>
  <w:num w:numId="18">
    <w:abstractNumId w:val="7"/>
  </w:num>
  <w:num w:numId="19">
    <w:abstractNumId w:val="25"/>
  </w:num>
  <w:num w:numId="20">
    <w:abstractNumId w:val="23"/>
  </w:num>
  <w:num w:numId="21">
    <w:abstractNumId w:val="31"/>
  </w:num>
  <w:num w:numId="22">
    <w:abstractNumId w:val="6"/>
  </w:num>
  <w:num w:numId="23">
    <w:abstractNumId w:val="35"/>
  </w:num>
  <w:num w:numId="24">
    <w:abstractNumId w:val="3"/>
  </w:num>
  <w:num w:numId="25">
    <w:abstractNumId w:val="4"/>
  </w:num>
  <w:num w:numId="26">
    <w:abstractNumId w:val="16"/>
  </w:num>
  <w:num w:numId="27">
    <w:abstractNumId w:val="14"/>
  </w:num>
  <w:num w:numId="28">
    <w:abstractNumId w:val="34"/>
  </w:num>
  <w:num w:numId="29">
    <w:abstractNumId w:val="24"/>
  </w:num>
  <w:num w:numId="30">
    <w:abstractNumId w:val="2"/>
  </w:num>
  <w:num w:numId="31">
    <w:abstractNumId w:val="33"/>
  </w:num>
  <w:num w:numId="32">
    <w:abstractNumId w:val="15"/>
  </w:num>
  <w:num w:numId="33">
    <w:abstractNumId w:val="1"/>
  </w:num>
  <w:num w:numId="34">
    <w:abstractNumId w:val="13"/>
  </w:num>
  <w:num w:numId="35">
    <w:abstractNumId w:val="29"/>
  </w:num>
  <w:num w:numId="36">
    <w:abstractNumId w:val="2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10241">
      <o:colormru v:ext="edit" colors="#0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635"/>
    <w:rsid w:val="0001003E"/>
    <w:rsid w:val="000963BD"/>
    <w:rsid w:val="000D2B10"/>
    <w:rsid w:val="000D6243"/>
    <w:rsid w:val="000F2663"/>
    <w:rsid w:val="0015575F"/>
    <w:rsid w:val="00172209"/>
    <w:rsid w:val="00186CE4"/>
    <w:rsid w:val="001A65FA"/>
    <w:rsid w:val="001B2632"/>
    <w:rsid w:val="001E54A4"/>
    <w:rsid w:val="00202F50"/>
    <w:rsid w:val="00223279"/>
    <w:rsid w:val="002346E9"/>
    <w:rsid w:val="00234F89"/>
    <w:rsid w:val="002350B1"/>
    <w:rsid w:val="002520D0"/>
    <w:rsid w:val="00255F2A"/>
    <w:rsid w:val="00282CA3"/>
    <w:rsid w:val="00287937"/>
    <w:rsid w:val="002B62C1"/>
    <w:rsid w:val="002D1AAA"/>
    <w:rsid w:val="00332E91"/>
    <w:rsid w:val="00345D00"/>
    <w:rsid w:val="00384214"/>
    <w:rsid w:val="003A74FB"/>
    <w:rsid w:val="003B1D11"/>
    <w:rsid w:val="003C5D29"/>
    <w:rsid w:val="003E02D9"/>
    <w:rsid w:val="00411813"/>
    <w:rsid w:val="004151E8"/>
    <w:rsid w:val="00434B43"/>
    <w:rsid w:val="00471FDE"/>
    <w:rsid w:val="004C6635"/>
    <w:rsid w:val="005141DC"/>
    <w:rsid w:val="005412A3"/>
    <w:rsid w:val="005678EF"/>
    <w:rsid w:val="00582E9A"/>
    <w:rsid w:val="005A7C6E"/>
    <w:rsid w:val="005F794D"/>
    <w:rsid w:val="00626C43"/>
    <w:rsid w:val="00644373"/>
    <w:rsid w:val="006837E1"/>
    <w:rsid w:val="006B2ECC"/>
    <w:rsid w:val="00722B03"/>
    <w:rsid w:val="00750D1C"/>
    <w:rsid w:val="0077091B"/>
    <w:rsid w:val="0079600E"/>
    <w:rsid w:val="00837185"/>
    <w:rsid w:val="0085688E"/>
    <w:rsid w:val="00856C6D"/>
    <w:rsid w:val="00860233"/>
    <w:rsid w:val="008647AF"/>
    <w:rsid w:val="00890E80"/>
    <w:rsid w:val="008C6EC2"/>
    <w:rsid w:val="008E188B"/>
    <w:rsid w:val="008F76F6"/>
    <w:rsid w:val="0093544F"/>
    <w:rsid w:val="0095181D"/>
    <w:rsid w:val="00990F4A"/>
    <w:rsid w:val="00991113"/>
    <w:rsid w:val="0099531E"/>
    <w:rsid w:val="009F1C82"/>
    <w:rsid w:val="00A04830"/>
    <w:rsid w:val="00A75489"/>
    <w:rsid w:val="00AB19BE"/>
    <w:rsid w:val="00AE5CAC"/>
    <w:rsid w:val="00AE7AA2"/>
    <w:rsid w:val="00B10F1B"/>
    <w:rsid w:val="00B65469"/>
    <w:rsid w:val="00B73CCF"/>
    <w:rsid w:val="00B87B43"/>
    <w:rsid w:val="00BC2256"/>
    <w:rsid w:val="00C5265B"/>
    <w:rsid w:val="00C7314C"/>
    <w:rsid w:val="00C7651E"/>
    <w:rsid w:val="00CB53BE"/>
    <w:rsid w:val="00CC1B4D"/>
    <w:rsid w:val="00CE03B0"/>
    <w:rsid w:val="00D3710D"/>
    <w:rsid w:val="00D66A59"/>
    <w:rsid w:val="00D73E19"/>
    <w:rsid w:val="00D775C5"/>
    <w:rsid w:val="00D81CA4"/>
    <w:rsid w:val="00DA6D2E"/>
    <w:rsid w:val="00E64370"/>
    <w:rsid w:val="00E85527"/>
    <w:rsid w:val="00E94B03"/>
    <w:rsid w:val="00E95452"/>
    <w:rsid w:val="00EA127F"/>
    <w:rsid w:val="00EE7420"/>
    <w:rsid w:val="00EF2B5D"/>
    <w:rsid w:val="00F32C44"/>
    <w:rsid w:val="00F3371C"/>
    <w:rsid w:val="00F428ED"/>
    <w:rsid w:val="00F725DD"/>
    <w:rsid w:val="00FD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3c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6E"/>
    <w:rPr>
      <w:rFonts w:ascii="TimesET" w:hAnsi="TimesET"/>
      <w:sz w:val="24"/>
    </w:rPr>
  </w:style>
  <w:style w:type="paragraph" w:styleId="1">
    <w:name w:val="heading 1"/>
    <w:basedOn w:val="a"/>
    <w:next w:val="a"/>
    <w:qFormat/>
    <w:rsid w:val="005A7C6E"/>
    <w:pPr>
      <w:keepNext/>
      <w:tabs>
        <w:tab w:val="left" w:pos="3686"/>
        <w:tab w:val="left" w:pos="4536"/>
      </w:tabs>
      <w:outlineLvl w:val="0"/>
    </w:pPr>
    <w:rPr>
      <w:rFonts w:ascii="Arial" w:hAnsi="Arial" w:cs="Arial"/>
      <w:b/>
      <w:bCs/>
      <w:sz w:val="20"/>
      <w:lang w:val="en-US"/>
    </w:rPr>
  </w:style>
  <w:style w:type="paragraph" w:styleId="2">
    <w:name w:val="heading 2"/>
    <w:basedOn w:val="a"/>
    <w:next w:val="a"/>
    <w:qFormat/>
    <w:rsid w:val="005A7C6E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lang w:val="en-US"/>
    </w:rPr>
  </w:style>
  <w:style w:type="paragraph" w:styleId="3">
    <w:name w:val="heading 3"/>
    <w:basedOn w:val="a"/>
    <w:next w:val="a"/>
    <w:qFormat/>
    <w:rsid w:val="005A7C6E"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5A7C6E"/>
    <w:pPr>
      <w:keepNext/>
      <w:tabs>
        <w:tab w:val="right" w:pos="8505"/>
      </w:tabs>
      <w:jc w:val="both"/>
      <w:outlineLvl w:val="3"/>
    </w:pPr>
    <w:rPr>
      <w:rFonts w:ascii="Arial" w:hAnsi="Arial"/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7C6E"/>
    <w:pPr>
      <w:tabs>
        <w:tab w:val="center" w:pos="4819"/>
        <w:tab w:val="right" w:pos="9071"/>
      </w:tabs>
    </w:pPr>
  </w:style>
  <w:style w:type="paragraph" w:styleId="a5">
    <w:name w:val="header"/>
    <w:basedOn w:val="a"/>
    <w:rsid w:val="005A7C6E"/>
    <w:pPr>
      <w:tabs>
        <w:tab w:val="center" w:pos="4819"/>
        <w:tab w:val="right" w:pos="9071"/>
      </w:tabs>
    </w:pPr>
  </w:style>
  <w:style w:type="character" w:styleId="a6">
    <w:name w:val="page number"/>
    <w:basedOn w:val="a0"/>
    <w:rsid w:val="005A7C6E"/>
  </w:style>
  <w:style w:type="character" w:styleId="a7">
    <w:name w:val="Hyperlink"/>
    <w:basedOn w:val="a0"/>
    <w:rsid w:val="005A7C6E"/>
    <w:rPr>
      <w:color w:val="0000FF"/>
      <w:u w:val="single"/>
    </w:rPr>
  </w:style>
  <w:style w:type="paragraph" w:styleId="20">
    <w:name w:val="Body Text 2"/>
    <w:basedOn w:val="a"/>
    <w:rsid w:val="005A7C6E"/>
    <w:pPr>
      <w:tabs>
        <w:tab w:val="left" w:pos="342"/>
      </w:tabs>
      <w:autoSpaceDE w:val="0"/>
      <w:autoSpaceDN w:val="0"/>
      <w:adjustRightInd w:val="0"/>
    </w:pPr>
    <w:rPr>
      <w:rFonts w:ascii="Arial" w:hAnsi="Arial" w:cs="Arial"/>
      <w:sz w:val="20"/>
      <w:lang w:val="en-US"/>
    </w:rPr>
  </w:style>
  <w:style w:type="paragraph" w:styleId="a8">
    <w:name w:val="Body Text"/>
    <w:basedOn w:val="a"/>
    <w:rsid w:val="005A7C6E"/>
    <w:pPr>
      <w:autoSpaceDE w:val="0"/>
      <w:autoSpaceDN w:val="0"/>
      <w:adjustRightInd w:val="0"/>
    </w:pPr>
    <w:rPr>
      <w:rFonts w:ascii="Arial" w:hAnsi="Arial" w:cs="Arial"/>
      <w:b/>
      <w:bCs/>
      <w:sz w:val="20"/>
    </w:rPr>
  </w:style>
  <w:style w:type="paragraph" w:styleId="30">
    <w:name w:val="Body Text Indent 3"/>
    <w:basedOn w:val="a"/>
    <w:rsid w:val="005A7C6E"/>
    <w:pPr>
      <w:tabs>
        <w:tab w:val="left" w:pos="171"/>
      </w:tabs>
      <w:autoSpaceDE w:val="0"/>
      <w:autoSpaceDN w:val="0"/>
      <w:adjustRightInd w:val="0"/>
      <w:ind w:left="342"/>
    </w:pPr>
    <w:rPr>
      <w:rFonts w:ascii="Arial" w:hAnsi="Arial" w:cs="Arial"/>
      <w:b/>
      <w:bCs/>
      <w:sz w:val="20"/>
      <w:lang w:val="en-US"/>
    </w:rPr>
  </w:style>
  <w:style w:type="paragraph" w:styleId="a9">
    <w:name w:val="Body Text Indent"/>
    <w:basedOn w:val="a"/>
    <w:rsid w:val="005A7C6E"/>
    <w:pPr>
      <w:tabs>
        <w:tab w:val="left" w:pos="993"/>
      </w:tabs>
      <w:ind w:left="851" w:hanging="459"/>
    </w:pPr>
  </w:style>
  <w:style w:type="paragraph" w:styleId="21">
    <w:name w:val="Body Text Indent 2"/>
    <w:basedOn w:val="a"/>
    <w:rsid w:val="005A7C6E"/>
    <w:pPr>
      <w:tabs>
        <w:tab w:val="num" w:pos="993"/>
      </w:tabs>
      <w:ind w:left="993" w:hanging="567"/>
    </w:pPr>
  </w:style>
  <w:style w:type="table" w:styleId="aa">
    <w:name w:val="Table Grid"/>
    <w:basedOn w:val="a1"/>
    <w:uiPriority w:val="59"/>
    <w:rsid w:val="003842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F32C44"/>
    <w:pPr>
      <w:ind w:left="708"/>
    </w:pPr>
  </w:style>
  <w:style w:type="character" w:customStyle="1" w:styleId="a4">
    <w:name w:val="Нижний колонтитул Знак"/>
    <w:basedOn w:val="a0"/>
    <w:link w:val="a3"/>
    <w:uiPriority w:val="99"/>
    <w:rsid w:val="001A65FA"/>
    <w:rPr>
      <w:rFonts w:ascii="TimesET" w:hAnsi="TimesET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D73E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3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29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1.xml"/><Relationship Id="rId47" Type="http://schemas.openxmlformats.org/officeDocument/2006/relationships/control" Target="activeX/activeX34.xml"/><Relationship Id="rId50" Type="http://schemas.openxmlformats.org/officeDocument/2006/relationships/control" Target="activeX/activeX36.xml"/><Relationship Id="rId55" Type="http://schemas.openxmlformats.org/officeDocument/2006/relationships/image" Target="media/image9.wmf"/><Relationship Id="rId63" Type="http://schemas.openxmlformats.org/officeDocument/2006/relationships/control" Target="activeX/activeX44.xm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8.xml"/><Relationship Id="rId40" Type="http://schemas.openxmlformats.org/officeDocument/2006/relationships/image" Target="media/image4.wmf"/><Relationship Id="rId45" Type="http://schemas.openxmlformats.org/officeDocument/2006/relationships/control" Target="activeX/activeX33.xml"/><Relationship Id="rId53" Type="http://schemas.openxmlformats.org/officeDocument/2006/relationships/image" Target="media/image8.wmf"/><Relationship Id="rId58" Type="http://schemas.openxmlformats.org/officeDocument/2006/relationships/control" Target="activeX/activeX41.xml"/><Relationship Id="rId66" Type="http://schemas.openxmlformats.org/officeDocument/2006/relationships/image" Target="media/image14.wmf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7.xml"/><Relationship Id="rId49" Type="http://schemas.openxmlformats.org/officeDocument/2006/relationships/image" Target="media/image7.wmf"/><Relationship Id="rId57" Type="http://schemas.openxmlformats.org/officeDocument/2006/relationships/image" Target="media/image10.wmf"/><Relationship Id="rId61" Type="http://schemas.openxmlformats.org/officeDocument/2006/relationships/control" Target="activeX/activeX43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image" Target="media/image5.wmf"/><Relationship Id="rId52" Type="http://schemas.openxmlformats.org/officeDocument/2006/relationships/control" Target="activeX/activeX38.xml"/><Relationship Id="rId60" Type="http://schemas.openxmlformats.org/officeDocument/2006/relationships/image" Target="media/image11.wmf"/><Relationship Id="rId65" Type="http://schemas.openxmlformats.org/officeDocument/2006/relationships/control" Target="activeX/activeX45.xml"/><Relationship Id="rId73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image" Target="media/image2.wmf"/><Relationship Id="rId43" Type="http://schemas.openxmlformats.org/officeDocument/2006/relationships/control" Target="activeX/activeX32.xml"/><Relationship Id="rId48" Type="http://schemas.openxmlformats.org/officeDocument/2006/relationships/control" Target="activeX/activeX35.xml"/><Relationship Id="rId56" Type="http://schemas.openxmlformats.org/officeDocument/2006/relationships/control" Target="activeX/activeX40.xml"/><Relationship Id="rId64" Type="http://schemas.openxmlformats.org/officeDocument/2006/relationships/image" Target="media/image13.wmf"/><Relationship Id="rId69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control" Target="activeX/activeX37.xml"/><Relationship Id="rId72" Type="http://schemas.openxmlformats.org/officeDocument/2006/relationships/header" Target="header3.xml"/><Relationship Id="rId3" Type="http://schemas.microsoft.com/office/2007/relationships/stylesWithEffects" Target="stylesWithEffect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image" Target="media/image3.wmf"/><Relationship Id="rId46" Type="http://schemas.openxmlformats.org/officeDocument/2006/relationships/image" Target="media/image6.wmf"/><Relationship Id="rId59" Type="http://schemas.openxmlformats.org/officeDocument/2006/relationships/control" Target="activeX/activeX42.xml"/><Relationship Id="rId67" Type="http://schemas.openxmlformats.org/officeDocument/2006/relationships/control" Target="activeX/activeX46.xml"/><Relationship Id="rId20" Type="http://schemas.openxmlformats.org/officeDocument/2006/relationships/control" Target="activeX/activeX12.xml"/><Relationship Id="rId41" Type="http://schemas.openxmlformats.org/officeDocument/2006/relationships/control" Target="activeX/activeX30.xml"/><Relationship Id="rId54" Type="http://schemas.openxmlformats.org/officeDocument/2006/relationships/control" Target="activeX/activeX39.xml"/><Relationship Id="rId62" Type="http://schemas.openxmlformats.org/officeDocument/2006/relationships/image" Target="media/image12.wmf"/><Relationship Id="rId70" Type="http://schemas.openxmlformats.org/officeDocument/2006/relationships/footer" Target="footer1.xm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7;\&#1054;&#1060;&#1048;&#1057;\&#1041;&#1051;&#1040;&#1053;&#1050;&#1055;~1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БЛАНКП~1.DOT</Template>
  <TotalTime>2</TotalTime>
  <Pages>3</Pages>
  <Words>400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</vt:lpstr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</dc:title>
  <dc:subject/>
  <dc:creator>Pimenov</dc:creator>
  <cp:keywords/>
  <cp:lastModifiedBy>Дмитрий</cp:lastModifiedBy>
  <cp:revision>3</cp:revision>
  <cp:lastPrinted>2004-08-26T12:13:00Z</cp:lastPrinted>
  <dcterms:created xsi:type="dcterms:W3CDTF">2013-11-28T14:35:00Z</dcterms:created>
  <dcterms:modified xsi:type="dcterms:W3CDTF">2015-01-29T07:02:00Z</dcterms:modified>
</cp:coreProperties>
</file>